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C450" w14:textId="3BE16D3A" w:rsidR="00505645" w:rsidRDefault="00A3235E" w:rsidP="00C46EC4">
      <w:pPr>
        <w:pStyle w:val="Rubrik1"/>
        <w:shd w:val="clear" w:color="auto" w:fill="FFC800"/>
        <w:tabs>
          <w:tab w:val="right" w:pos="9661"/>
        </w:tabs>
      </w:pPr>
      <w:sdt>
        <w:sdtPr>
          <w:id w:val="1132994126"/>
          <w:placeholder>
            <w:docPart w:val="DefaultPlaceholder_-1854013440"/>
          </w:placeholder>
          <w:text/>
        </w:sdtPr>
        <w:sdtEndPr/>
        <w:sdtContent>
          <w:r w:rsidR="00C46EC4" w:rsidRPr="008C30CB">
            <w:t>Stöd till civilsamhället för fred och säkerhet:</w:t>
          </w:r>
          <w:r w:rsidR="00C46EC4">
            <w:t xml:space="preserve"> Års</w:t>
          </w:r>
          <w:r w:rsidR="00C46EC4" w:rsidRPr="008C30CB">
            <w:t>rapport</w:t>
          </w:r>
        </w:sdtContent>
      </w:sdt>
      <w:r w:rsidR="00DE260A">
        <w:t xml:space="preserve"> </w:t>
      </w:r>
      <w:r w:rsidR="008C43C5">
        <w:t>3-årigt verksamhetsbidrag</w:t>
      </w:r>
      <w:r w:rsidR="007F1595">
        <w:t xml:space="preserve"> - </w:t>
      </w:r>
      <w:r w:rsidR="00DE260A">
        <w:t>202</w:t>
      </w:r>
      <w:r w:rsidR="0011471A">
        <w:t>2</w:t>
      </w:r>
    </w:p>
    <w:p w14:paraId="2A4CED61" w14:textId="77777777" w:rsidR="00E62770" w:rsidRDefault="00E62770" w:rsidP="00E62770"/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3217"/>
        <w:gridCol w:w="6417"/>
      </w:tblGrid>
      <w:tr w:rsidR="007059B0" w:rsidRPr="007059B0" w14:paraId="75F58963" w14:textId="77777777" w:rsidTr="006A712F">
        <w:tc>
          <w:tcPr>
            <w:tcW w:w="3217" w:type="dxa"/>
            <w:shd w:val="clear" w:color="auto" w:fill="FFC800"/>
          </w:tcPr>
          <w:p w14:paraId="643B78C7" w14:textId="77777777" w:rsidR="007059B0" w:rsidRPr="007059B0" w:rsidRDefault="007059B0" w:rsidP="007059B0">
            <w:pPr>
              <w:rPr>
                <w:b/>
              </w:rPr>
            </w:pPr>
            <w:r w:rsidRPr="007059B0">
              <w:rPr>
                <w:b/>
              </w:rPr>
              <w:t xml:space="preserve">Diarienummer </w:t>
            </w:r>
          </w:p>
        </w:tc>
        <w:tc>
          <w:tcPr>
            <w:tcW w:w="6417" w:type="dxa"/>
          </w:tcPr>
          <w:p w14:paraId="589562A0" w14:textId="77777777" w:rsidR="007059B0" w:rsidRPr="00DE260A" w:rsidRDefault="007059B0" w:rsidP="007059B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59B0" w:rsidRPr="007059B0" w14:paraId="4F9103A3" w14:textId="77777777" w:rsidTr="006A712F">
        <w:tc>
          <w:tcPr>
            <w:tcW w:w="3217" w:type="dxa"/>
            <w:shd w:val="clear" w:color="auto" w:fill="FFC800"/>
          </w:tcPr>
          <w:p w14:paraId="67A47F11" w14:textId="77777777" w:rsidR="007059B0" w:rsidRPr="007059B0" w:rsidRDefault="007059B0" w:rsidP="007059B0">
            <w:pPr>
              <w:rPr>
                <w:b/>
              </w:rPr>
            </w:pPr>
            <w:r w:rsidRPr="007059B0">
              <w:rPr>
                <w:b/>
              </w:rPr>
              <w:t xml:space="preserve">Organisation </w:t>
            </w:r>
          </w:p>
        </w:tc>
        <w:tc>
          <w:tcPr>
            <w:tcW w:w="6417" w:type="dxa"/>
          </w:tcPr>
          <w:p w14:paraId="2CABA2CB" w14:textId="77777777" w:rsidR="007059B0" w:rsidRPr="00DE260A" w:rsidRDefault="007059B0" w:rsidP="007059B0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E53A8" w:rsidRPr="007059B0" w14:paraId="07212DE7" w14:textId="77777777" w:rsidTr="006A712F">
        <w:tc>
          <w:tcPr>
            <w:tcW w:w="3217" w:type="dxa"/>
            <w:shd w:val="clear" w:color="auto" w:fill="FFC800"/>
          </w:tcPr>
          <w:p w14:paraId="09455F68" w14:textId="74277F89" w:rsidR="00FE53A8" w:rsidRPr="007059B0" w:rsidRDefault="00FE53A8" w:rsidP="009E48C3">
            <w:pPr>
              <w:rPr>
                <w:b/>
              </w:rPr>
            </w:pPr>
            <w:r w:rsidRPr="00DE260A">
              <w:rPr>
                <w:b/>
              </w:rPr>
              <w:t xml:space="preserve">Ange </w:t>
            </w:r>
            <w:r>
              <w:rPr>
                <w:b/>
              </w:rPr>
              <w:t>år som rapporten avser (dvs år ett</w:t>
            </w:r>
            <w:r w:rsidR="00A53BAC">
              <w:rPr>
                <w:b/>
              </w:rPr>
              <w:t xml:space="preserve"> eller </w:t>
            </w:r>
            <w:r>
              <w:rPr>
                <w:b/>
              </w:rPr>
              <w:t>två)</w:t>
            </w:r>
          </w:p>
        </w:tc>
        <w:tc>
          <w:tcPr>
            <w:tcW w:w="6417" w:type="dxa"/>
          </w:tcPr>
          <w:p w14:paraId="4569CE6E" w14:textId="44292D13" w:rsidR="00FE53A8" w:rsidRPr="00502873" w:rsidRDefault="00FE53A8" w:rsidP="00502873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E53A8" w:rsidRPr="00D53261" w14:paraId="765B0447" w14:textId="77777777" w:rsidTr="006A712F">
        <w:tc>
          <w:tcPr>
            <w:tcW w:w="3217" w:type="dxa"/>
            <w:shd w:val="clear" w:color="auto" w:fill="FFC800"/>
          </w:tcPr>
          <w:p w14:paraId="1EEAA587" w14:textId="77777777" w:rsidR="00FE53A8" w:rsidRPr="007059B0" w:rsidRDefault="00FE53A8" w:rsidP="007059B0">
            <w:pPr>
              <w:rPr>
                <w:b/>
              </w:rPr>
            </w:pPr>
            <w:r w:rsidRPr="007059B0">
              <w:rPr>
                <w:b/>
              </w:rPr>
              <w:t xml:space="preserve">Datum </w:t>
            </w:r>
          </w:p>
        </w:tc>
        <w:tc>
          <w:tcPr>
            <w:tcW w:w="6417" w:type="dxa"/>
          </w:tcPr>
          <w:sdt>
            <w:sdtPr>
              <w:rPr>
                <w:rFonts w:asciiTheme="minorHAnsi" w:hAnsiTheme="minorHAnsi" w:cstheme="minorHAnsi"/>
                <w:bCs/>
                <w:szCs w:val="22"/>
              </w:rPr>
              <w:id w:val="907341518"/>
              <w:placeholder>
                <w:docPart w:val="FF157999861D41C29AB43985C71F2D4B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2ADCDEC5" w14:textId="1C956E75" w:rsidR="00FE53A8" w:rsidRPr="00502873" w:rsidRDefault="00FE53A8">
                <w:pPr>
                  <w:rPr>
                    <w:rFonts w:asciiTheme="minorHAnsi" w:hAnsiTheme="minorHAnsi" w:cstheme="minorHAnsi"/>
                    <w:bCs/>
                    <w:szCs w:val="22"/>
                  </w:rPr>
                </w:pPr>
                <w:r w:rsidRPr="00DE260A">
                  <w:rPr>
                    <w:rFonts w:asciiTheme="minorHAnsi" w:hAnsiTheme="minorHAnsi" w:cstheme="minorHAnsi"/>
                    <w:bCs/>
                    <w:szCs w:val="22"/>
                  </w:rPr>
                  <w:t>Ange datum</w:t>
                </w:r>
              </w:p>
            </w:sdtContent>
          </w:sdt>
        </w:tc>
      </w:tr>
    </w:tbl>
    <w:p w14:paraId="38C77B5A" w14:textId="77777777" w:rsidR="001B67A5" w:rsidRDefault="001B67A5" w:rsidP="00E62770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51"/>
      </w:tblGrid>
      <w:tr w:rsidR="001B67A5" w14:paraId="7933CF2B" w14:textId="77777777" w:rsidTr="00502873">
        <w:tc>
          <w:tcPr>
            <w:tcW w:w="9651" w:type="dxa"/>
            <w:shd w:val="clear" w:color="auto" w:fill="FFE999"/>
          </w:tcPr>
          <w:p w14:paraId="65FEC0B5" w14:textId="4D3276F2" w:rsidR="001B67A5" w:rsidRPr="001B67A5" w:rsidRDefault="001B67A5" w:rsidP="001B67A5">
            <w:pPr>
              <w:rPr>
                <w:bCs/>
              </w:rPr>
            </w:pPr>
            <w:r w:rsidRPr="001B67A5">
              <w:rPr>
                <w:bCs/>
              </w:rPr>
              <w:t xml:space="preserve">Läs frågorna noggrant och besvara vad som efterfrågas eller motivera varför ni inte kan svara. </w:t>
            </w:r>
            <w:r w:rsidR="00C46EC4">
              <w:rPr>
                <w:bCs/>
              </w:rPr>
              <w:t>Års</w:t>
            </w:r>
            <w:r>
              <w:rPr>
                <w:bCs/>
              </w:rPr>
              <w:t xml:space="preserve">rapporten bör vara </w:t>
            </w:r>
            <w:r w:rsidRPr="001B67A5">
              <w:rPr>
                <w:b/>
              </w:rPr>
              <w:t xml:space="preserve">max </w:t>
            </w:r>
            <w:proofErr w:type="gramStart"/>
            <w:r w:rsidR="005D0AA5">
              <w:rPr>
                <w:b/>
              </w:rPr>
              <w:t>5-10</w:t>
            </w:r>
            <w:proofErr w:type="gramEnd"/>
            <w:r w:rsidRPr="001B67A5">
              <w:rPr>
                <w:b/>
              </w:rPr>
              <w:t xml:space="preserve"> sidor.</w:t>
            </w:r>
            <w:r>
              <w:rPr>
                <w:bCs/>
              </w:rPr>
              <w:t xml:space="preserve"> </w:t>
            </w:r>
            <w:r w:rsidR="00857603" w:rsidRPr="009807AD">
              <w:rPr>
                <w:rFonts w:asciiTheme="minorHAnsi" w:hAnsiTheme="minorHAnsi" w:cstheme="minorHAnsi"/>
                <w:bCs/>
                <w:szCs w:val="22"/>
              </w:rPr>
              <w:t>Den årsrapport som lämnas in i december kan ses om en prognos. I maj följande år finns möjlighet att skicka in en</w:t>
            </w:r>
            <w:r w:rsidRPr="009807AD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857603" w:rsidRPr="00562C59">
              <w:rPr>
                <w:rFonts w:asciiTheme="minorHAnsi" w:hAnsiTheme="minorHAnsi" w:cstheme="minorHAnsi"/>
                <w:bCs/>
                <w:szCs w:val="22"/>
              </w:rPr>
              <w:t>u</w:t>
            </w:r>
            <w:r w:rsidR="00857603" w:rsidRPr="00562C59">
              <w:rPr>
                <w:rFonts w:asciiTheme="minorHAnsi" w:eastAsia="Times New Roman" w:hAnsiTheme="minorHAnsi" w:cstheme="minorHAnsi"/>
                <w:szCs w:val="22"/>
                <w:lang w:eastAsia="sv-SE"/>
              </w:rPr>
              <w:t>ppdaterad årsrapport och budge</w:t>
            </w:r>
            <w:r w:rsidR="00685929" w:rsidRPr="00562C59">
              <w:rPr>
                <w:rFonts w:asciiTheme="minorHAnsi" w:eastAsia="Times New Roman" w:hAnsiTheme="minorHAnsi" w:cstheme="minorHAnsi"/>
                <w:szCs w:val="22"/>
                <w:lang w:eastAsia="sv-SE"/>
              </w:rPr>
              <w:t>t</w:t>
            </w:r>
            <w:r w:rsidR="00857603" w:rsidRPr="00562C59">
              <w:rPr>
                <w:rFonts w:asciiTheme="minorHAnsi" w:eastAsia="Times New Roman" w:hAnsiTheme="minorHAnsi" w:cstheme="minorHAnsi"/>
                <w:szCs w:val="22"/>
                <w:lang w:eastAsia="sv-SE"/>
              </w:rPr>
              <w:t xml:space="preserve"> vid behov. Om inga ändringar av prognosen behöver göras</w:t>
            </w:r>
            <w:r w:rsidR="008C21E3">
              <w:rPr>
                <w:rFonts w:asciiTheme="minorHAnsi" w:eastAsia="Times New Roman" w:hAnsiTheme="minorHAnsi" w:cstheme="minorHAnsi"/>
                <w:szCs w:val="22"/>
                <w:lang w:eastAsia="sv-SE"/>
              </w:rPr>
              <w:t>,</w:t>
            </w:r>
            <w:r w:rsidR="00857603" w:rsidRPr="00562C59">
              <w:rPr>
                <w:rFonts w:asciiTheme="minorHAnsi" w:eastAsia="Times New Roman" w:hAnsiTheme="minorHAnsi" w:cstheme="minorHAnsi"/>
                <w:szCs w:val="22"/>
                <w:lang w:eastAsia="sv-SE"/>
              </w:rPr>
              <w:t xml:space="preserve"> räcker det att </w:t>
            </w:r>
            <w:r w:rsidR="00562C59" w:rsidRPr="00562C59">
              <w:rPr>
                <w:rFonts w:asciiTheme="minorHAnsi" w:eastAsia="Times New Roman" w:hAnsiTheme="minorHAnsi" w:cstheme="minorHAnsi"/>
                <w:szCs w:val="22"/>
                <w:lang w:eastAsia="sv-SE"/>
              </w:rPr>
              <w:t>ni</w:t>
            </w:r>
            <w:r w:rsidR="00C8689C">
              <w:rPr>
                <w:rFonts w:asciiTheme="minorHAnsi" w:eastAsia="Times New Roman" w:hAnsiTheme="minorHAnsi" w:cstheme="minorHAnsi"/>
                <w:szCs w:val="22"/>
                <w:lang w:eastAsia="sv-SE"/>
              </w:rPr>
              <w:t xml:space="preserve"> i maj </w:t>
            </w:r>
            <w:r w:rsidR="00857603" w:rsidRPr="00562C59">
              <w:rPr>
                <w:rFonts w:asciiTheme="minorHAnsi" w:eastAsia="Times New Roman" w:hAnsiTheme="minorHAnsi" w:cstheme="minorHAnsi"/>
                <w:szCs w:val="22"/>
                <w:lang w:eastAsia="sv-SE"/>
              </w:rPr>
              <w:t>bekräftar att den årsrapport och budget</w:t>
            </w:r>
            <w:r w:rsidR="00685929" w:rsidRPr="00562C59">
              <w:rPr>
                <w:rFonts w:asciiTheme="minorHAnsi" w:eastAsia="Times New Roman" w:hAnsiTheme="minorHAnsi" w:cstheme="minorHAnsi"/>
                <w:szCs w:val="22"/>
                <w:lang w:eastAsia="sv-SE"/>
              </w:rPr>
              <w:t xml:space="preserve"> </w:t>
            </w:r>
            <w:r w:rsidR="00857603" w:rsidRPr="00562C59">
              <w:rPr>
                <w:rFonts w:asciiTheme="minorHAnsi" w:eastAsia="Times New Roman" w:hAnsiTheme="minorHAnsi" w:cstheme="minorHAnsi"/>
                <w:szCs w:val="22"/>
                <w:lang w:eastAsia="sv-SE"/>
              </w:rPr>
              <w:t xml:space="preserve">som skickades in i december </w:t>
            </w:r>
            <w:r w:rsidR="009807AD" w:rsidRPr="00562C59">
              <w:rPr>
                <w:rFonts w:asciiTheme="minorHAnsi" w:eastAsia="Times New Roman" w:hAnsiTheme="minorHAnsi" w:cstheme="minorHAnsi"/>
                <w:szCs w:val="22"/>
                <w:lang w:eastAsia="sv-SE"/>
              </w:rPr>
              <w:t>är slutgiltiga versioner.</w:t>
            </w:r>
          </w:p>
        </w:tc>
      </w:tr>
    </w:tbl>
    <w:p w14:paraId="10C15F40" w14:textId="09542282" w:rsidR="00E62770" w:rsidRPr="001B67A5" w:rsidRDefault="001128FF" w:rsidP="001B67A5">
      <w:r>
        <w:rPr>
          <w:b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57"/>
        <w:gridCol w:w="4694"/>
      </w:tblGrid>
      <w:tr w:rsidR="001F0C96" w:rsidRPr="007059B0" w14:paraId="0BAA5BF7" w14:textId="77777777" w:rsidTr="008C30CB">
        <w:tc>
          <w:tcPr>
            <w:tcW w:w="9651" w:type="dxa"/>
            <w:gridSpan w:val="2"/>
            <w:shd w:val="clear" w:color="auto" w:fill="FFC800"/>
          </w:tcPr>
          <w:p w14:paraId="656FC375" w14:textId="77777777" w:rsidR="001F0C96" w:rsidRPr="007059B0" w:rsidRDefault="001F0C96" w:rsidP="002C1A2A">
            <w:pPr>
              <w:pStyle w:val="Rubrik2"/>
              <w:spacing w:before="0"/>
            </w:pPr>
            <w:r w:rsidRPr="007059B0">
              <w:t>Genomförande</w:t>
            </w:r>
          </w:p>
        </w:tc>
      </w:tr>
      <w:tr w:rsidR="00AE0163" w:rsidRPr="007059B0" w14:paraId="2E8CA475" w14:textId="77777777" w:rsidTr="00391408">
        <w:tc>
          <w:tcPr>
            <w:tcW w:w="9651" w:type="dxa"/>
            <w:gridSpan w:val="2"/>
            <w:shd w:val="clear" w:color="auto" w:fill="FEE999"/>
          </w:tcPr>
          <w:p w14:paraId="2196BAE5" w14:textId="2C0666CE" w:rsidR="00AE0163" w:rsidRPr="007059B0" w:rsidRDefault="00AE0163" w:rsidP="005D0AA5">
            <w:r w:rsidRPr="007059B0">
              <w:t>Redogör för hur genomförandet fortskrider</w:t>
            </w:r>
            <w:r w:rsidR="00167085">
              <w:t xml:space="preserve"> </w:t>
            </w:r>
            <w:r w:rsidR="00167085" w:rsidRPr="00167085">
              <w:t>i relation till de mål och förväntade resultat som angavs i ansökan.</w:t>
            </w:r>
            <w:r w:rsidR="00857603">
              <w:t xml:space="preserve"> Om möjligt, ange även exempel på genomförda aktiviteter samt preliminära resultat.  </w:t>
            </w:r>
          </w:p>
        </w:tc>
      </w:tr>
      <w:tr w:rsidR="00790241" w:rsidRPr="007059B0" w14:paraId="266C6A40" w14:textId="77777777" w:rsidTr="008C43C5">
        <w:tc>
          <w:tcPr>
            <w:tcW w:w="9651" w:type="dxa"/>
            <w:gridSpan w:val="2"/>
          </w:tcPr>
          <w:p w14:paraId="648DD7FF" w14:textId="77777777" w:rsidR="003D0F13" w:rsidRDefault="003D0F13" w:rsidP="007059B0"/>
          <w:p w14:paraId="30A43405" w14:textId="77777777" w:rsidR="003F5D33" w:rsidRPr="007059B0" w:rsidRDefault="003F5D33" w:rsidP="007059B0"/>
        </w:tc>
      </w:tr>
      <w:tr w:rsidR="00254E10" w:rsidRPr="007059B0" w14:paraId="10E31C1A" w14:textId="77777777" w:rsidTr="00391408">
        <w:tc>
          <w:tcPr>
            <w:tcW w:w="9651" w:type="dxa"/>
            <w:gridSpan w:val="2"/>
            <w:shd w:val="clear" w:color="auto" w:fill="FEE999"/>
          </w:tcPr>
          <w:p w14:paraId="2834E933" w14:textId="198DEA9E" w:rsidR="00254E10" w:rsidRDefault="00254E10" w:rsidP="00A15EA6">
            <w:r w:rsidRPr="007059B0">
              <w:t xml:space="preserve">Finns några avvikelser från planen </w:t>
            </w:r>
            <w:r w:rsidR="002B21FF">
              <w:t xml:space="preserve">som angavs </w:t>
            </w:r>
            <w:r w:rsidRPr="007059B0">
              <w:t xml:space="preserve">i ansökan? </w:t>
            </w:r>
            <w:r w:rsidR="00A15EA6">
              <w:t xml:space="preserve">Har ni identifierat </w:t>
            </w:r>
            <w:r w:rsidR="00A43A07">
              <w:t>nya eventuella risker?</w:t>
            </w:r>
            <w:r w:rsidR="001A0522">
              <w:t xml:space="preserve"> </w:t>
            </w:r>
            <w:r w:rsidRPr="007059B0">
              <w:t xml:space="preserve">Om ja, redogör kort för </w:t>
            </w:r>
            <w:r w:rsidR="00A15EA6">
              <w:t>avvikelserna</w:t>
            </w:r>
            <w:r w:rsidR="001A0522">
              <w:t xml:space="preserve"> </w:t>
            </w:r>
            <w:r w:rsidR="00A43A07">
              <w:t xml:space="preserve">och de </w:t>
            </w:r>
            <w:r w:rsidR="00A15EA6">
              <w:t>nya eventuella</w:t>
            </w:r>
            <w:r w:rsidR="00A43A07">
              <w:t xml:space="preserve"> riskerna</w:t>
            </w:r>
            <w:r w:rsidR="005D0AA5">
              <w:t xml:space="preserve"> </w:t>
            </w:r>
            <w:r w:rsidRPr="007059B0">
              <w:t xml:space="preserve">och hur ni avser </w:t>
            </w:r>
            <w:r w:rsidR="00B501A2">
              <w:t>hantera</w:t>
            </w:r>
            <w:r w:rsidRPr="007059B0">
              <w:t xml:space="preserve"> dem.</w:t>
            </w:r>
            <w:r w:rsidR="005D0AA5">
              <w:t xml:space="preserve"> Om ni har identifierat nya risker ska ni även skicka in en uppdaterad riskmatris.</w:t>
            </w:r>
          </w:p>
        </w:tc>
      </w:tr>
      <w:tr w:rsidR="00254E10" w:rsidRPr="007059B0" w14:paraId="6CCDF8C4" w14:textId="77777777" w:rsidTr="008C43C5">
        <w:tc>
          <w:tcPr>
            <w:tcW w:w="9651" w:type="dxa"/>
            <w:gridSpan w:val="2"/>
          </w:tcPr>
          <w:p w14:paraId="73B9CB5D" w14:textId="77777777" w:rsidR="00254E10" w:rsidRDefault="00254E10" w:rsidP="007059B0"/>
          <w:p w14:paraId="39BB9849" w14:textId="77777777" w:rsidR="00254E10" w:rsidRPr="007059B0" w:rsidRDefault="00254E10" w:rsidP="007059B0"/>
        </w:tc>
      </w:tr>
      <w:tr w:rsidR="00AE0163" w:rsidRPr="007059B0" w14:paraId="46C16141" w14:textId="77777777" w:rsidTr="008C30CB">
        <w:tc>
          <w:tcPr>
            <w:tcW w:w="9651" w:type="dxa"/>
            <w:gridSpan w:val="2"/>
            <w:shd w:val="clear" w:color="auto" w:fill="FFC800"/>
          </w:tcPr>
          <w:p w14:paraId="34CD65A6" w14:textId="77777777" w:rsidR="00AE0163" w:rsidRPr="007059B0" w:rsidRDefault="00AE0163" w:rsidP="002C1A2A">
            <w:pPr>
              <w:pStyle w:val="Rubrik2"/>
              <w:spacing w:before="0"/>
            </w:pPr>
            <w:r w:rsidRPr="007059B0">
              <w:t>Budget</w:t>
            </w:r>
          </w:p>
        </w:tc>
      </w:tr>
      <w:tr w:rsidR="00AE0163" w:rsidRPr="007059B0" w14:paraId="2BCEE08F" w14:textId="77777777" w:rsidTr="00502873">
        <w:tc>
          <w:tcPr>
            <w:tcW w:w="4957" w:type="dxa"/>
            <w:shd w:val="clear" w:color="auto" w:fill="FEE999"/>
          </w:tcPr>
          <w:p w14:paraId="03BCCD30" w14:textId="77777777" w:rsidR="00AE0163" w:rsidRPr="007059B0" w:rsidRDefault="00AE0163" w:rsidP="007059B0">
            <w:r w:rsidRPr="007059B0">
              <w:t>Beviljad summa för perioden som rapporteras:</w:t>
            </w:r>
          </w:p>
        </w:tc>
        <w:tc>
          <w:tcPr>
            <w:tcW w:w="4694" w:type="dxa"/>
          </w:tcPr>
          <w:p w14:paraId="7D18645B" w14:textId="77777777" w:rsidR="00AE0163" w:rsidRPr="007059B0" w:rsidRDefault="00AE0163" w:rsidP="007059B0"/>
        </w:tc>
      </w:tr>
      <w:tr w:rsidR="00AE0163" w:rsidRPr="007059B0" w14:paraId="6B4A7A78" w14:textId="77777777" w:rsidTr="00502873">
        <w:tc>
          <w:tcPr>
            <w:tcW w:w="4957" w:type="dxa"/>
            <w:shd w:val="clear" w:color="auto" w:fill="FEE999"/>
          </w:tcPr>
          <w:p w14:paraId="3A899E33" w14:textId="77777777" w:rsidR="00AE0163" w:rsidRPr="007059B0" w:rsidRDefault="00AE0163" w:rsidP="007059B0">
            <w:r w:rsidRPr="007059B0">
              <w:t xml:space="preserve">Förbrukad summa för perioden som rapporteras: </w:t>
            </w:r>
          </w:p>
        </w:tc>
        <w:tc>
          <w:tcPr>
            <w:tcW w:w="4694" w:type="dxa"/>
          </w:tcPr>
          <w:p w14:paraId="4C86D29C" w14:textId="77777777" w:rsidR="00AE0163" w:rsidRPr="007059B0" w:rsidRDefault="00AE0163" w:rsidP="007059B0"/>
        </w:tc>
      </w:tr>
      <w:tr w:rsidR="008C43C5" w:rsidRPr="007059B0" w14:paraId="3FAAF3DD" w14:textId="77777777" w:rsidTr="00502873">
        <w:tc>
          <w:tcPr>
            <w:tcW w:w="4957" w:type="dxa"/>
            <w:shd w:val="clear" w:color="auto" w:fill="FEE999"/>
          </w:tcPr>
          <w:p w14:paraId="0CDCBE47" w14:textId="13E8B28A" w:rsidR="008C43C5" w:rsidRPr="007059B0" w:rsidRDefault="008C43C5" w:rsidP="008C43C5">
            <w:r>
              <w:t>Eventuellt belopp ni vill flytta över till nästa år:</w:t>
            </w:r>
          </w:p>
        </w:tc>
        <w:tc>
          <w:tcPr>
            <w:tcW w:w="4694" w:type="dxa"/>
          </w:tcPr>
          <w:p w14:paraId="0B7C6E95" w14:textId="77777777" w:rsidR="008C43C5" w:rsidRPr="007059B0" w:rsidRDefault="008C43C5" w:rsidP="007059B0"/>
        </w:tc>
      </w:tr>
      <w:tr w:rsidR="00422668" w:rsidRPr="007059B0" w14:paraId="4B0CE161" w14:textId="77777777" w:rsidTr="00391408">
        <w:tc>
          <w:tcPr>
            <w:tcW w:w="9651" w:type="dxa"/>
            <w:gridSpan w:val="2"/>
            <w:shd w:val="clear" w:color="auto" w:fill="FEE999"/>
          </w:tcPr>
          <w:p w14:paraId="23493898" w14:textId="77777777" w:rsidR="007C1617" w:rsidRPr="007059B0" w:rsidRDefault="00422668" w:rsidP="00254E10">
            <w:r w:rsidRPr="007059B0">
              <w:t xml:space="preserve">Om det finns avvikelser i budget, kommentera dessa. </w:t>
            </w:r>
          </w:p>
        </w:tc>
      </w:tr>
      <w:tr w:rsidR="00790241" w:rsidRPr="007059B0" w14:paraId="592BD0D1" w14:textId="77777777" w:rsidTr="008C43C5">
        <w:tc>
          <w:tcPr>
            <w:tcW w:w="9651" w:type="dxa"/>
            <w:gridSpan w:val="2"/>
          </w:tcPr>
          <w:p w14:paraId="482F2EFD" w14:textId="77777777" w:rsidR="00790241" w:rsidRDefault="00790241" w:rsidP="007059B0"/>
          <w:p w14:paraId="552A7733" w14:textId="77777777" w:rsidR="003F5D33" w:rsidRPr="007059B0" w:rsidRDefault="003F5D33" w:rsidP="007059B0"/>
        </w:tc>
      </w:tr>
      <w:tr w:rsidR="00254E10" w:rsidRPr="007059B0" w14:paraId="183CF575" w14:textId="77777777" w:rsidTr="00391408">
        <w:tc>
          <w:tcPr>
            <w:tcW w:w="9651" w:type="dxa"/>
            <w:gridSpan w:val="2"/>
            <w:shd w:val="clear" w:color="auto" w:fill="FEE999"/>
          </w:tcPr>
          <w:p w14:paraId="00F6D458" w14:textId="347C120B" w:rsidR="00254E10" w:rsidRDefault="00254E10" w:rsidP="00C46EC4">
            <w:r w:rsidRPr="007059B0">
              <w:t>Hur ser er prognos ut för</w:t>
            </w:r>
            <w:r w:rsidR="00C46EC4">
              <w:t xml:space="preserve"> </w:t>
            </w:r>
            <w:r w:rsidR="008C43C5">
              <w:t>nästa år</w:t>
            </w:r>
            <w:r w:rsidR="00A362F3">
              <w:t xml:space="preserve"> </w:t>
            </w:r>
            <w:r w:rsidRPr="007059B0">
              <w:t xml:space="preserve">– kommer ni att spendera </w:t>
            </w:r>
            <w:r w:rsidR="0064224E">
              <w:t>de medel</w:t>
            </w:r>
            <w:r w:rsidRPr="007059B0">
              <w:t xml:space="preserve"> ni har beviljats</w:t>
            </w:r>
            <w:r w:rsidR="002B21FF">
              <w:t>? Förutser ni andra förändringar?</w:t>
            </w:r>
          </w:p>
        </w:tc>
      </w:tr>
      <w:tr w:rsidR="00254E10" w:rsidRPr="007059B0" w14:paraId="699CA2EE" w14:textId="77777777" w:rsidTr="008C43C5">
        <w:tc>
          <w:tcPr>
            <w:tcW w:w="9651" w:type="dxa"/>
            <w:gridSpan w:val="2"/>
          </w:tcPr>
          <w:p w14:paraId="75A159E6" w14:textId="77777777" w:rsidR="00254E10" w:rsidRDefault="00254E10" w:rsidP="007059B0"/>
          <w:p w14:paraId="4A02D470" w14:textId="77777777" w:rsidR="003F5D33" w:rsidRDefault="003F5D33" w:rsidP="007059B0"/>
        </w:tc>
      </w:tr>
      <w:tr w:rsidR="00C46EC4" w:rsidRPr="007059B0" w14:paraId="4FB30699" w14:textId="77777777" w:rsidTr="007E0120">
        <w:tc>
          <w:tcPr>
            <w:tcW w:w="9651" w:type="dxa"/>
            <w:gridSpan w:val="2"/>
            <w:shd w:val="clear" w:color="auto" w:fill="FFE999" w:themeFill="accent2" w:themeFillTint="66"/>
          </w:tcPr>
          <w:p w14:paraId="65718974" w14:textId="57B3C66F" w:rsidR="00C46EC4" w:rsidRDefault="008C43C5" w:rsidP="008C43C5">
            <w:r>
              <w:t>Om ni ansöker om att</w:t>
            </w:r>
            <w:r w:rsidR="00C46EC4">
              <w:t xml:space="preserve"> föra över medel </w:t>
            </w:r>
            <w:r>
              <w:t xml:space="preserve">till nästa </w:t>
            </w:r>
            <w:r w:rsidR="00C46EC4">
              <w:t>år</w:t>
            </w:r>
            <w:r>
              <w:t>, m</w:t>
            </w:r>
            <w:r w:rsidR="00C46EC4">
              <w:t>otivera varför</w:t>
            </w:r>
            <w:r>
              <w:t xml:space="preserve"> och hur ni planerar använda dessa medel.</w:t>
            </w:r>
          </w:p>
        </w:tc>
      </w:tr>
      <w:tr w:rsidR="00C46EC4" w:rsidRPr="007059B0" w14:paraId="7CAC1566" w14:textId="77777777" w:rsidTr="008C43C5">
        <w:tc>
          <w:tcPr>
            <w:tcW w:w="9651" w:type="dxa"/>
            <w:gridSpan w:val="2"/>
          </w:tcPr>
          <w:p w14:paraId="51AF2AD1" w14:textId="77777777" w:rsidR="00C46EC4" w:rsidRDefault="00C46EC4" w:rsidP="007059B0"/>
          <w:p w14:paraId="79C10364" w14:textId="7B323F31" w:rsidR="001567C0" w:rsidRDefault="001567C0" w:rsidP="007059B0"/>
        </w:tc>
      </w:tr>
      <w:tr w:rsidR="00E4545C" w:rsidRPr="007059B0" w14:paraId="1D4A1D1F" w14:textId="77777777" w:rsidTr="008C30CB">
        <w:tc>
          <w:tcPr>
            <w:tcW w:w="9651" w:type="dxa"/>
            <w:gridSpan w:val="2"/>
            <w:shd w:val="clear" w:color="auto" w:fill="FFC800"/>
          </w:tcPr>
          <w:p w14:paraId="392360EC" w14:textId="2BF1FC0F" w:rsidR="00E4545C" w:rsidRPr="007059B0" w:rsidRDefault="00E4545C" w:rsidP="002C1A2A">
            <w:pPr>
              <w:pStyle w:val="Rubrik2"/>
              <w:spacing w:before="0"/>
            </w:pPr>
            <w:r w:rsidRPr="007059B0">
              <w:t>Eventuella förändringar som kräver godkännande av FBA</w:t>
            </w:r>
            <w:r w:rsidR="00E678DA">
              <w:t>.</w:t>
            </w:r>
          </w:p>
        </w:tc>
      </w:tr>
      <w:tr w:rsidR="00E4545C" w:rsidRPr="007059B0" w14:paraId="5E703233" w14:textId="77777777" w:rsidTr="00391408">
        <w:tc>
          <w:tcPr>
            <w:tcW w:w="9651" w:type="dxa"/>
            <w:gridSpan w:val="2"/>
            <w:shd w:val="clear" w:color="auto" w:fill="FEE999"/>
          </w:tcPr>
          <w:p w14:paraId="3F4BEA81" w14:textId="77777777" w:rsidR="00E4545C" w:rsidRPr="007059B0" w:rsidRDefault="00E4545C" w:rsidP="002B21FF">
            <w:r w:rsidRPr="007059B0">
              <w:t>Om ni har behov av att revidera ansökan på ett sätt som kräver godkännande av FBA (</w:t>
            </w:r>
            <w:r w:rsidR="002B21FF">
              <w:t>se</w:t>
            </w:r>
            <w:r w:rsidR="002B21FF" w:rsidRPr="007059B0">
              <w:t xml:space="preserve"> </w:t>
            </w:r>
            <w:r w:rsidRPr="007059B0">
              <w:t xml:space="preserve">villkor), beskriv vilka förändringar ni avser göra samt </w:t>
            </w:r>
            <w:r w:rsidR="002B21FF">
              <w:t>anledning till dessa</w:t>
            </w:r>
            <w:r w:rsidRPr="007059B0">
              <w:t xml:space="preserve">. </w:t>
            </w:r>
          </w:p>
        </w:tc>
      </w:tr>
      <w:tr w:rsidR="00790241" w:rsidRPr="007059B0" w14:paraId="2ABD132C" w14:textId="77777777" w:rsidTr="008C43C5">
        <w:tc>
          <w:tcPr>
            <w:tcW w:w="9651" w:type="dxa"/>
            <w:gridSpan w:val="2"/>
          </w:tcPr>
          <w:p w14:paraId="1142B87B" w14:textId="77777777" w:rsidR="00790241" w:rsidRDefault="00790241" w:rsidP="007059B0">
            <w:pPr>
              <w:rPr>
                <w:b/>
              </w:rPr>
            </w:pPr>
          </w:p>
          <w:p w14:paraId="47ABF404" w14:textId="77777777" w:rsidR="002C1A2A" w:rsidRPr="007059B0" w:rsidRDefault="002C1A2A" w:rsidP="007059B0">
            <w:pPr>
              <w:rPr>
                <w:b/>
              </w:rPr>
            </w:pPr>
          </w:p>
        </w:tc>
      </w:tr>
      <w:tr w:rsidR="003D0F13" w:rsidRPr="007059B0" w14:paraId="255275C7" w14:textId="77777777" w:rsidTr="008C30CB">
        <w:tc>
          <w:tcPr>
            <w:tcW w:w="9651" w:type="dxa"/>
            <w:gridSpan w:val="2"/>
            <w:shd w:val="clear" w:color="auto" w:fill="FFC800"/>
          </w:tcPr>
          <w:p w14:paraId="32955108" w14:textId="1B135342" w:rsidR="003D0F13" w:rsidRPr="007059B0" w:rsidRDefault="00AB60BE" w:rsidP="002B21FF">
            <w:pPr>
              <w:pStyle w:val="Rubrik2"/>
              <w:spacing w:before="0"/>
            </w:pPr>
            <w:r>
              <w:t>Eventuella</w:t>
            </w:r>
            <w:r w:rsidR="003D0F13">
              <w:t xml:space="preserve"> </w:t>
            </w:r>
            <w:r w:rsidR="002B21FF">
              <w:t xml:space="preserve">övriga </w:t>
            </w:r>
            <w:r w:rsidR="003D0F13">
              <w:t>kommentarer</w:t>
            </w:r>
            <w:r w:rsidR="00E678DA">
              <w:t>.</w:t>
            </w:r>
          </w:p>
        </w:tc>
      </w:tr>
      <w:tr w:rsidR="003D0F13" w:rsidRPr="007059B0" w14:paraId="1D873996" w14:textId="77777777" w:rsidTr="008C43C5">
        <w:tc>
          <w:tcPr>
            <w:tcW w:w="9651" w:type="dxa"/>
            <w:gridSpan w:val="2"/>
          </w:tcPr>
          <w:p w14:paraId="677D0CE9" w14:textId="77777777" w:rsidR="003D0F13" w:rsidRDefault="003D0F13" w:rsidP="003D0F13">
            <w:pPr>
              <w:rPr>
                <w:b/>
              </w:rPr>
            </w:pPr>
          </w:p>
          <w:p w14:paraId="43653AA2" w14:textId="77777777" w:rsidR="003D0F13" w:rsidRDefault="003D0F13" w:rsidP="003D0F13">
            <w:pPr>
              <w:rPr>
                <w:b/>
              </w:rPr>
            </w:pPr>
          </w:p>
        </w:tc>
      </w:tr>
      <w:tr w:rsidR="00AE1335" w:rsidRPr="007059B0" w14:paraId="23CB2844" w14:textId="77777777" w:rsidTr="008C43C5">
        <w:tc>
          <w:tcPr>
            <w:tcW w:w="9651" w:type="dxa"/>
            <w:gridSpan w:val="2"/>
          </w:tcPr>
          <w:p w14:paraId="6EFA0C43" w14:textId="77777777" w:rsidR="00AE1335" w:rsidRDefault="00AE1335" w:rsidP="00A43A07">
            <w:pPr>
              <w:rPr>
                <w:b/>
              </w:rPr>
            </w:pPr>
            <w:r w:rsidRPr="00C037B8">
              <w:rPr>
                <w:b/>
              </w:rPr>
              <w:t>Dokument att bifoga via e-post</w:t>
            </w:r>
            <w:r w:rsidR="00A43A07">
              <w:rPr>
                <w:b/>
              </w:rPr>
              <w:t xml:space="preserve">. </w:t>
            </w:r>
          </w:p>
          <w:p w14:paraId="210772EF" w14:textId="2D31F27B" w:rsidR="00A43A07" w:rsidRDefault="00A43A07" w:rsidP="00A43A07">
            <w:pPr>
              <w:rPr>
                <w:rFonts w:ascii="PT Serif regular" w:hAnsi="PT Serif regular" w:hint="eastAsia"/>
                <w:szCs w:val="22"/>
              </w:rPr>
            </w:pPr>
            <w:r>
              <w:rPr>
                <w:rFonts w:ascii="PT Serif regular" w:hAnsi="PT Serif regular"/>
                <w:szCs w:val="22"/>
              </w:rPr>
              <w:t>Markera vilka bilagor ni bifogar eller motivera varför bilagorna inte bifogas.</w:t>
            </w:r>
            <w:r w:rsidR="0011471A">
              <w:rPr>
                <w:rFonts w:ascii="PT Serif regular" w:hAnsi="PT Serif regular"/>
                <w:szCs w:val="22"/>
              </w:rPr>
              <w:t xml:space="preserve"> </w:t>
            </w:r>
          </w:p>
          <w:p w14:paraId="6764DEFB" w14:textId="5474D475" w:rsidR="00A43A07" w:rsidRPr="00C037B8" w:rsidRDefault="00A43A07" w:rsidP="00A43A07">
            <w:pPr>
              <w:rPr>
                <w:b/>
              </w:rPr>
            </w:pPr>
          </w:p>
        </w:tc>
      </w:tr>
      <w:tr w:rsidR="00AE1335" w:rsidRPr="009807AD" w14:paraId="0E0FD739" w14:textId="77777777" w:rsidTr="008C43C5">
        <w:tc>
          <w:tcPr>
            <w:tcW w:w="9651" w:type="dxa"/>
            <w:gridSpan w:val="2"/>
          </w:tcPr>
          <w:p w14:paraId="6BC84DD2" w14:textId="569FE5C6" w:rsidR="00AE1335" w:rsidRDefault="00A3235E" w:rsidP="008C43C5">
            <w:pPr>
              <w:rPr>
                <w:rFonts w:ascii="PT Serif regular" w:hAnsi="PT Serif regular" w:hint="eastAsia"/>
              </w:rPr>
            </w:pPr>
            <w:sdt>
              <w:sdtPr>
                <w:rPr>
                  <w:rFonts w:ascii="PT Serif regular" w:hAnsi="PT Serif regular"/>
                </w:rPr>
                <w:id w:val="39394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335" w:rsidRPr="002C74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3ACF">
              <w:rPr>
                <w:rFonts w:ascii="PT Serif regular" w:hAnsi="PT Serif regular"/>
              </w:rPr>
              <w:t xml:space="preserve"> </w:t>
            </w:r>
            <w:r w:rsidR="00AE1335" w:rsidRPr="002C74D2">
              <w:rPr>
                <w:rFonts w:ascii="PT Serif regular" w:hAnsi="PT Serif regular"/>
              </w:rPr>
              <w:t xml:space="preserve">Ifylld FBA </w:t>
            </w:r>
            <w:proofErr w:type="spellStart"/>
            <w:r w:rsidR="00AE1335" w:rsidRPr="002C74D2">
              <w:rPr>
                <w:rFonts w:ascii="PT Serif regular" w:hAnsi="PT Serif regular"/>
              </w:rPr>
              <w:t>budgetmall</w:t>
            </w:r>
            <w:proofErr w:type="spellEnd"/>
            <w:r w:rsidR="00AE1335" w:rsidRPr="002C74D2">
              <w:rPr>
                <w:rFonts w:ascii="PT Serif regular" w:hAnsi="PT Serif regular"/>
              </w:rPr>
              <w:t xml:space="preserve"> i Excel</w:t>
            </w:r>
            <w:r w:rsidR="00EF3DE9">
              <w:rPr>
                <w:rFonts w:ascii="PT Serif regular" w:hAnsi="PT Serif regular"/>
              </w:rPr>
              <w:t xml:space="preserve"> (</w:t>
            </w:r>
            <w:r w:rsidR="0011471A">
              <w:rPr>
                <w:rFonts w:ascii="PT Serif regular" w:hAnsi="PT Serif regular"/>
              </w:rPr>
              <w:t>U</w:t>
            </w:r>
            <w:r w:rsidR="00EF3DE9">
              <w:rPr>
                <w:rFonts w:ascii="PT Serif regular" w:hAnsi="PT Serif regular"/>
              </w:rPr>
              <w:t xml:space="preserve">tfall för </w:t>
            </w:r>
            <w:r w:rsidR="003F3B18">
              <w:rPr>
                <w:rFonts w:ascii="PT Serif regular" w:hAnsi="PT Serif regular"/>
              </w:rPr>
              <w:t>innevarande år</w:t>
            </w:r>
            <w:r w:rsidR="00EF3DE9">
              <w:rPr>
                <w:rFonts w:ascii="PT Serif regular" w:hAnsi="PT Serif regular"/>
              </w:rPr>
              <w:t xml:space="preserve"> och detaljerad budget </w:t>
            </w:r>
            <w:r w:rsidR="008C43C5">
              <w:rPr>
                <w:rFonts w:ascii="PT Serif regular" w:hAnsi="PT Serif regular"/>
              </w:rPr>
              <w:t>in</w:t>
            </w:r>
            <w:r w:rsidR="00EF3DE9">
              <w:rPr>
                <w:rFonts w:ascii="PT Serif regular" w:hAnsi="PT Serif regular"/>
              </w:rPr>
              <w:t>för</w:t>
            </w:r>
            <w:r w:rsidR="008C43C5">
              <w:rPr>
                <w:rFonts w:ascii="PT Serif regular" w:hAnsi="PT Serif regular"/>
              </w:rPr>
              <w:t xml:space="preserve"> nästa</w:t>
            </w:r>
            <w:r w:rsidR="00EF3DE9">
              <w:rPr>
                <w:rFonts w:ascii="PT Serif regular" w:hAnsi="PT Serif regular"/>
              </w:rPr>
              <w:t xml:space="preserve"> år)</w:t>
            </w:r>
          </w:p>
          <w:p w14:paraId="0F856181" w14:textId="72D7A784" w:rsidR="0011471A" w:rsidRDefault="00A3235E" w:rsidP="009807AD">
            <w:pPr>
              <w:tabs>
                <w:tab w:val="left" w:pos="1687"/>
              </w:tabs>
              <w:rPr>
                <w:rFonts w:ascii="PT Serif regular" w:hAnsi="PT Serif regular" w:hint="eastAsia"/>
              </w:rPr>
            </w:pPr>
            <w:sdt>
              <w:sdtPr>
                <w:rPr>
                  <w:rFonts w:ascii="PT Serif regular" w:hAnsi="PT Serif regular"/>
                </w:rPr>
                <w:id w:val="-2653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7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401">
              <w:rPr>
                <w:rFonts w:ascii="PT Serif regular" w:hAnsi="PT Serif regular"/>
              </w:rPr>
              <w:t xml:space="preserve"> </w:t>
            </w:r>
            <w:r w:rsidR="0011471A">
              <w:rPr>
                <w:rFonts w:ascii="PT Serif regular" w:hAnsi="PT Serif regular"/>
              </w:rPr>
              <w:t>Ifylld mål- och resultatmatris (</w:t>
            </w:r>
            <w:r w:rsidR="009807AD">
              <w:rPr>
                <w:rFonts w:ascii="PT Serif regular" w:hAnsi="PT Serif regular"/>
              </w:rPr>
              <w:t>V</w:t>
            </w:r>
            <w:r w:rsidR="0011471A">
              <w:rPr>
                <w:rFonts w:ascii="PT Serif regular" w:hAnsi="PT Serif regular"/>
              </w:rPr>
              <w:t>id behov av eventuella revideringar inför nästa år)</w:t>
            </w:r>
          </w:p>
          <w:p w14:paraId="7D62058E" w14:textId="43130941" w:rsidR="00685929" w:rsidRDefault="00A3235E" w:rsidP="00095943">
            <w:pPr>
              <w:tabs>
                <w:tab w:val="left" w:pos="1687"/>
              </w:tabs>
              <w:rPr>
                <w:rFonts w:ascii="PT Serif regular" w:hAnsi="PT Serif regular" w:hint="eastAsia"/>
              </w:rPr>
            </w:pPr>
            <w:sdt>
              <w:sdtPr>
                <w:rPr>
                  <w:rFonts w:ascii="PT Serif regular" w:hAnsi="PT Serif regular"/>
                </w:rPr>
                <w:id w:val="-20417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DE9" w:rsidRPr="002C74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3ACF">
              <w:rPr>
                <w:rFonts w:ascii="PT Serif regular" w:hAnsi="PT Serif regular"/>
              </w:rPr>
              <w:t xml:space="preserve"> </w:t>
            </w:r>
            <w:r w:rsidR="00EF3DE9" w:rsidRPr="002C74D2">
              <w:rPr>
                <w:rFonts w:ascii="PT Serif regular" w:hAnsi="PT Serif regular"/>
              </w:rPr>
              <w:t xml:space="preserve">Ifylld </w:t>
            </w:r>
            <w:r w:rsidR="00EF3DE9">
              <w:rPr>
                <w:rFonts w:ascii="PT Serif regular" w:hAnsi="PT Serif regular"/>
              </w:rPr>
              <w:t>riskmatris (</w:t>
            </w:r>
            <w:r w:rsidR="009807AD">
              <w:rPr>
                <w:rFonts w:ascii="PT Serif regular" w:hAnsi="PT Serif regular"/>
              </w:rPr>
              <w:t>V</w:t>
            </w:r>
            <w:r w:rsidR="0011471A">
              <w:rPr>
                <w:rFonts w:ascii="PT Serif regular" w:hAnsi="PT Serif regular"/>
              </w:rPr>
              <w:t xml:space="preserve">id behov av </w:t>
            </w:r>
            <w:r w:rsidR="00EF3DE9">
              <w:rPr>
                <w:rFonts w:ascii="PT Serif regular" w:hAnsi="PT Serif regular"/>
              </w:rPr>
              <w:t>eventuella revideringar inför</w:t>
            </w:r>
            <w:r w:rsidR="008C43C5">
              <w:rPr>
                <w:rFonts w:ascii="PT Serif regular" w:hAnsi="PT Serif regular"/>
              </w:rPr>
              <w:t xml:space="preserve"> nästa</w:t>
            </w:r>
            <w:r w:rsidR="00EF3DE9">
              <w:rPr>
                <w:rFonts w:ascii="PT Serif regular" w:hAnsi="PT Serif regular"/>
              </w:rPr>
              <w:t xml:space="preserve"> år)</w:t>
            </w:r>
          </w:p>
          <w:p w14:paraId="76D18678" w14:textId="77777777" w:rsidR="00685929" w:rsidRDefault="00685929" w:rsidP="00095943">
            <w:pPr>
              <w:tabs>
                <w:tab w:val="left" w:pos="1687"/>
              </w:tabs>
              <w:rPr>
                <w:rFonts w:ascii="PT Serif regular" w:hAnsi="PT Serif regular" w:hint="eastAsia"/>
              </w:rPr>
            </w:pPr>
          </w:p>
          <w:p w14:paraId="767D8087" w14:textId="57C8978C" w:rsidR="00EF3DE9" w:rsidRDefault="00685929" w:rsidP="00095943">
            <w:pPr>
              <w:tabs>
                <w:tab w:val="left" w:pos="1687"/>
              </w:tabs>
              <w:rPr>
                <w:rFonts w:ascii="PT Serif regular" w:hAnsi="PT Serif regular" w:hint="eastAsia"/>
              </w:rPr>
            </w:pPr>
            <w:r>
              <w:rPr>
                <w:rFonts w:ascii="PT Serif regular" w:hAnsi="PT Serif regular"/>
              </w:rPr>
              <w:t>Dok</w:t>
            </w:r>
            <w:r w:rsidR="00335631">
              <w:rPr>
                <w:rFonts w:ascii="PT Serif regular" w:hAnsi="PT Serif regular"/>
              </w:rPr>
              <w:t>ument att s</w:t>
            </w:r>
            <w:r>
              <w:rPr>
                <w:rFonts w:ascii="PT Serif regular" w:hAnsi="PT Serif regular"/>
              </w:rPr>
              <w:t>kicka in i efterhand, senast den 31 maj följande år:</w:t>
            </w:r>
            <w:r w:rsidR="00B12D1F">
              <w:rPr>
                <w:rFonts w:ascii="PT Serif regular" w:hAnsi="PT Serif regular"/>
              </w:rPr>
              <w:br/>
            </w:r>
            <w:sdt>
              <w:sdtPr>
                <w:rPr>
                  <w:rFonts w:ascii="PT Serif regular" w:hAnsi="PT Serif regular"/>
                </w:rPr>
                <w:id w:val="-34040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9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5943" w:rsidRPr="00B12D1F">
              <w:rPr>
                <w:rFonts w:ascii="PT Serif regular" w:hAnsi="PT Serif regular"/>
              </w:rPr>
              <w:t>Verksamhetsberättelse</w:t>
            </w:r>
            <w:r w:rsidR="0011471A">
              <w:rPr>
                <w:rFonts w:ascii="PT Serif regular" w:hAnsi="PT Serif regular"/>
              </w:rPr>
              <w:t xml:space="preserve"> </w:t>
            </w:r>
          </w:p>
          <w:p w14:paraId="796F5230" w14:textId="2A7824F5" w:rsidR="00EF3DE9" w:rsidRPr="009807AD" w:rsidRDefault="00A3235E" w:rsidP="00EF3DE9">
            <w:pPr>
              <w:tabs>
                <w:tab w:val="left" w:pos="1687"/>
              </w:tabs>
              <w:rPr>
                <w:rFonts w:ascii="PT Serif regular" w:hAnsi="PT Serif regular" w:hint="eastAsia"/>
                <w:lang w:val="fr-FR"/>
              </w:rPr>
            </w:pPr>
            <w:sdt>
              <w:sdtPr>
                <w:rPr>
                  <w:rFonts w:ascii="PT Serif regular" w:hAnsi="PT Serif regular"/>
                  <w:lang w:val="fr-FR"/>
                </w:rPr>
                <w:id w:val="189970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DE9" w:rsidRPr="009807AD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A13ACF" w:rsidRPr="009807AD">
              <w:rPr>
                <w:rFonts w:ascii="PT Serif regular" w:hAnsi="PT Serif regular"/>
                <w:lang w:val="fr-FR"/>
              </w:rPr>
              <w:t xml:space="preserve"> </w:t>
            </w:r>
            <w:proofErr w:type="spellStart"/>
            <w:r w:rsidR="00EF3DE9" w:rsidRPr="009807AD">
              <w:rPr>
                <w:rFonts w:ascii="PT Serif regular" w:hAnsi="PT Serif regular"/>
                <w:lang w:val="fr-FR"/>
              </w:rPr>
              <w:t>Revisionsrapport</w:t>
            </w:r>
            <w:proofErr w:type="spellEnd"/>
            <w:r w:rsidR="0011471A" w:rsidRPr="009807AD">
              <w:rPr>
                <w:rFonts w:ascii="PT Serif regular" w:hAnsi="PT Serif regular"/>
                <w:lang w:val="fr-FR"/>
              </w:rPr>
              <w:t xml:space="preserve"> </w:t>
            </w:r>
          </w:p>
          <w:p w14:paraId="3C74B75F" w14:textId="77777777" w:rsidR="009807AD" w:rsidRDefault="00A3235E" w:rsidP="005D0AA5">
            <w:pPr>
              <w:tabs>
                <w:tab w:val="left" w:pos="1687"/>
              </w:tabs>
              <w:rPr>
                <w:rFonts w:ascii="PT Serif regular" w:hAnsi="PT Serif regular" w:hint="eastAsia"/>
                <w:lang w:val="fr-FR"/>
              </w:rPr>
            </w:pPr>
            <w:sdt>
              <w:sdtPr>
                <w:rPr>
                  <w:rFonts w:ascii="PT Serif regular" w:hAnsi="PT Serif regular"/>
                  <w:lang w:val="fr-FR"/>
                </w:rPr>
                <w:id w:val="-141762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DE9" w:rsidRPr="009807AD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A13ACF" w:rsidRPr="009807AD">
              <w:rPr>
                <w:rFonts w:ascii="PT Serif regular" w:hAnsi="PT Serif regular"/>
                <w:lang w:val="fr-FR"/>
              </w:rPr>
              <w:t xml:space="preserve"> </w:t>
            </w:r>
            <w:r w:rsidR="00EF3DE9" w:rsidRPr="009807AD">
              <w:rPr>
                <w:rFonts w:ascii="PT Serif regular" w:hAnsi="PT Serif regular"/>
                <w:lang w:val="fr-FR"/>
              </w:rPr>
              <w:t xml:space="preserve">Management </w:t>
            </w:r>
            <w:proofErr w:type="spellStart"/>
            <w:r w:rsidR="00EF3DE9" w:rsidRPr="009807AD">
              <w:rPr>
                <w:rFonts w:ascii="PT Serif regular" w:hAnsi="PT Serif regular"/>
                <w:lang w:val="fr-FR"/>
              </w:rPr>
              <w:t>letter</w:t>
            </w:r>
            <w:proofErr w:type="spellEnd"/>
          </w:p>
          <w:p w14:paraId="178AD0E8" w14:textId="4C6A6C51" w:rsidR="00EF3DE9" w:rsidRPr="009807AD" w:rsidRDefault="00A3235E" w:rsidP="005D0AA5">
            <w:pPr>
              <w:tabs>
                <w:tab w:val="left" w:pos="1687"/>
              </w:tabs>
              <w:rPr>
                <w:rFonts w:ascii="PT Serif regular" w:hAnsi="PT Serif regular" w:hint="eastAsia"/>
                <w:lang w:val="fr-FR"/>
              </w:rPr>
            </w:pPr>
            <w:sdt>
              <w:sdtPr>
                <w:rPr>
                  <w:rFonts w:ascii="PT Serif regular" w:hAnsi="PT Serif regular"/>
                  <w:lang w:val="fr-FR"/>
                </w:rPr>
                <w:id w:val="-176860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7AD" w:rsidRPr="009807AD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13ACF" w:rsidRPr="009807AD">
              <w:rPr>
                <w:rFonts w:ascii="PT Serif regular" w:hAnsi="PT Serif regular"/>
                <w:lang w:val="fr-FR"/>
              </w:rPr>
              <w:t xml:space="preserve"> </w:t>
            </w:r>
            <w:r w:rsidR="00EF3DE9" w:rsidRPr="009807AD">
              <w:rPr>
                <w:rFonts w:ascii="PT Serif regular" w:hAnsi="PT Serif regular"/>
                <w:lang w:val="fr-FR"/>
              </w:rPr>
              <w:t xml:space="preserve">Management </w:t>
            </w:r>
            <w:proofErr w:type="spellStart"/>
            <w:r w:rsidR="00EF3DE9" w:rsidRPr="009807AD">
              <w:rPr>
                <w:rFonts w:ascii="PT Serif regular" w:hAnsi="PT Serif regular"/>
                <w:lang w:val="fr-FR"/>
              </w:rPr>
              <w:t>response</w:t>
            </w:r>
            <w:proofErr w:type="spellEnd"/>
          </w:p>
          <w:p w14:paraId="42C4AC39" w14:textId="55C46E4C" w:rsidR="00EF3DE9" w:rsidRPr="009807AD" w:rsidRDefault="00EF3DE9" w:rsidP="00AE1335">
            <w:pPr>
              <w:rPr>
                <w:b/>
                <w:lang w:val="fr-FR"/>
              </w:rPr>
            </w:pPr>
          </w:p>
        </w:tc>
      </w:tr>
      <w:tr w:rsidR="00A316D1" w:rsidRPr="007059B0" w14:paraId="1FDBD4E5" w14:textId="77777777" w:rsidTr="008C43C5">
        <w:tc>
          <w:tcPr>
            <w:tcW w:w="9651" w:type="dxa"/>
            <w:gridSpan w:val="2"/>
          </w:tcPr>
          <w:p w14:paraId="4386A7B0" w14:textId="4F62757C" w:rsidR="00A316D1" w:rsidRPr="00FE53A8" w:rsidRDefault="00A316D1" w:rsidP="00AE1335">
            <w:pPr>
              <w:tabs>
                <w:tab w:val="left" w:pos="1687"/>
              </w:tabs>
              <w:rPr>
                <w:rFonts w:ascii="PT Serif regular" w:hAnsi="PT Serif regular" w:hint="eastAsia"/>
                <w:b/>
                <w:bCs/>
              </w:rPr>
            </w:pPr>
            <w:r w:rsidRPr="00FE53A8">
              <w:rPr>
                <w:rFonts w:ascii="PT Serif regular" w:hAnsi="PT Serif regular"/>
                <w:b/>
                <w:bCs/>
              </w:rPr>
              <w:t>Dokument att skicka in via post</w:t>
            </w:r>
            <w:r w:rsidR="00613997" w:rsidRPr="009807AD">
              <w:rPr>
                <w:rFonts w:ascii="PT Serif regular" w:hAnsi="PT Serif regular" w:hint="eastAsia"/>
              </w:rPr>
              <w:t xml:space="preserve"> (</w:t>
            </w:r>
            <w:r w:rsidR="00BB7D93" w:rsidRPr="009807AD">
              <w:rPr>
                <w:rFonts w:ascii="PT Serif regular" w:hAnsi="PT Serif regular" w:hint="eastAsia"/>
              </w:rPr>
              <w:t>kan skickas via e-post vid användning av elektronisk underskrift)</w:t>
            </w:r>
          </w:p>
        </w:tc>
      </w:tr>
      <w:tr w:rsidR="00A316D1" w:rsidRPr="007059B0" w14:paraId="5114770B" w14:textId="77777777" w:rsidTr="008C43C5">
        <w:tc>
          <w:tcPr>
            <w:tcW w:w="9651" w:type="dxa"/>
            <w:gridSpan w:val="2"/>
          </w:tcPr>
          <w:p w14:paraId="2BD7544C" w14:textId="56C63A22" w:rsidR="00A316D1" w:rsidRDefault="00A3235E" w:rsidP="00A316D1">
            <w:pPr>
              <w:tabs>
                <w:tab w:val="left" w:pos="1687"/>
              </w:tabs>
              <w:rPr>
                <w:rFonts w:ascii="PT Serif regular" w:hAnsi="PT Serif regular" w:hint="eastAsia"/>
              </w:rPr>
            </w:pPr>
            <w:sdt>
              <w:sdtPr>
                <w:rPr>
                  <w:rFonts w:ascii="PT Serif regular" w:hAnsi="PT Serif regular"/>
                </w:rPr>
                <w:id w:val="161841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D1" w:rsidRPr="002C74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0070">
              <w:rPr>
                <w:rFonts w:ascii="PT Serif regular" w:hAnsi="PT Serif regular"/>
              </w:rPr>
              <w:t xml:space="preserve"> </w:t>
            </w:r>
            <w:r w:rsidR="00A316D1">
              <w:rPr>
                <w:rFonts w:ascii="PT Serif regular" w:hAnsi="PT Serif regular"/>
              </w:rPr>
              <w:t>Underskriven årsrapport</w:t>
            </w:r>
            <w:r w:rsidR="00857603">
              <w:rPr>
                <w:rFonts w:ascii="PT Serif regular" w:hAnsi="PT Serif regular"/>
              </w:rPr>
              <w:t xml:space="preserve"> </w:t>
            </w:r>
          </w:p>
          <w:p w14:paraId="05CC3E72" w14:textId="7780372F" w:rsidR="00C037B8" w:rsidRDefault="00A3235E" w:rsidP="005D0AA5">
            <w:pPr>
              <w:tabs>
                <w:tab w:val="left" w:pos="1687"/>
              </w:tabs>
              <w:rPr>
                <w:rFonts w:ascii="PT Serif regular" w:hAnsi="PT Serif regular" w:hint="eastAsia"/>
              </w:rPr>
            </w:pPr>
            <w:sdt>
              <w:sdtPr>
                <w:rPr>
                  <w:rFonts w:ascii="PT Serif regular" w:hAnsi="PT Serif regular"/>
                </w:rPr>
                <w:id w:val="101765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7B8" w:rsidRPr="002C74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0070">
              <w:rPr>
                <w:rFonts w:ascii="PT Serif regular" w:hAnsi="PT Serif regular"/>
              </w:rPr>
              <w:t xml:space="preserve"> </w:t>
            </w:r>
            <w:r w:rsidR="00C037B8">
              <w:rPr>
                <w:rFonts w:ascii="PT Serif regular" w:hAnsi="PT Serif regular"/>
              </w:rPr>
              <w:t>Underskriven rekvis</w:t>
            </w:r>
            <w:r w:rsidR="005D0AA5">
              <w:rPr>
                <w:rFonts w:ascii="PT Serif regular" w:hAnsi="PT Serif regular"/>
              </w:rPr>
              <w:t>ition för nästa utbetalning</w:t>
            </w:r>
          </w:p>
          <w:p w14:paraId="3A0BE8EB" w14:textId="77777777" w:rsidR="00C037B8" w:rsidRDefault="00C037B8" w:rsidP="00C037B8">
            <w:pPr>
              <w:tabs>
                <w:tab w:val="left" w:pos="1687"/>
              </w:tabs>
              <w:rPr>
                <w:rFonts w:ascii="PT Serif regular" w:hAnsi="PT Serif regular" w:hint="eastAsia"/>
              </w:rPr>
            </w:pPr>
          </w:p>
          <w:p w14:paraId="670B0C8F" w14:textId="77777777" w:rsidR="00A316D1" w:rsidRDefault="00C037B8" w:rsidP="00AE1335">
            <w:pPr>
              <w:tabs>
                <w:tab w:val="left" w:pos="1687"/>
              </w:tabs>
              <w:rPr>
                <w:rFonts w:ascii="PT Serif regular" w:hAnsi="PT Serif regular" w:hint="eastAsia"/>
              </w:rPr>
            </w:pPr>
            <w:r>
              <w:rPr>
                <w:rFonts w:ascii="PT Serif regular" w:hAnsi="PT Serif regular"/>
              </w:rPr>
              <w:t xml:space="preserve">Dokumenten ska </w:t>
            </w:r>
            <w:r w:rsidRPr="002C74D2">
              <w:rPr>
                <w:rFonts w:ascii="PT Serif regular" w:hAnsi="PT Serif regular"/>
              </w:rPr>
              <w:t xml:space="preserve">skickas i original till </w:t>
            </w:r>
            <w:r w:rsidRPr="002C74D2">
              <w:rPr>
                <w:rFonts w:ascii="PT Serif regular" w:hAnsi="PT Serif regular"/>
                <w:i/>
              </w:rPr>
              <w:t>Stöd till civilsamhället</w:t>
            </w:r>
            <w:r w:rsidRPr="002C74D2">
              <w:rPr>
                <w:rFonts w:ascii="PT Serif regular" w:hAnsi="PT Serif regular"/>
              </w:rPr>
              <w:t>, Folke Bernadotteakademin, Sandövägen 1, 872 64 Sandöverken.</w:t>
            </w:r>
          </w:p>
          <w:p w14:paraId="40D17EC0" w14:textId="77777777" w:rsidR="00C037B8" w:rsidRDefault="00C037B8" w:rsidP="00AE1335">
            <w:pPr>
              <w:tabs>
                <w:tab w:val="left" w:pos="1687"/>
              </w:tabs>
              <w:rPr>
                <w:rFonts w:ascii="PT Serif regular" w:hAnsi="PT Serif regular" w:hint="eastAsia"/>
              </w:rPr>
            </w:pPr>
          </w:p>
          <w:p w14:paraId="18D22650" w14:textId="25837FFB" w:rsidR="00C037B8" w:rsidRDefault="00C037B8" w:rsidP="00AE1335">
            <w:pPr>
              <w:tabs>
                <w:tab w:val="left" w:pos="1687"/>
              </w:tabs>
              <w:rPr>
                <w:rFonts w:ascii="PT Serif regular" w:hAnsi="PT Serif regular" w:hint="eastAsia"/>
              </w:rPr>
            </w:pPr>
          </w:p>
        </w:tc>
      </w:tr>
      <w:tr w:rsidR="00E51FFF" w:rsidRPr="007059B0" w14:paraId="3DC514CA" w14:textId="77777777" w:rsidTr="008C30CB">
        <w:tc>
          <w:tcPr>
            <w:tcW w:w="9651" w:type="dxa"/>
            <w:gridSpan w:val="2"/>
            <w:shd w:val="clear" w:color="auto" w:fill="FFC800"/>
          </w:tcPr>
          <w:p w14:paraId="67B8F613" w14:textId="77777777" w:rsidR="00E51FFF" w:rsidRDefault="00E51FFF" w:rsidP="00E51FFF">
            <w:pPr>
              <w:pStyle w:val="Rubrik2"/>
              <w:spacing w:before="0"/>
            </w:pPr>
            <w:r w:rsidRPr="00E51FFF">
              <w:t>Redovisningen ska vara undertecknad av firmate</w:t>
            </w:r>
            <w:r>
              <w:t>cknare och ekonomiskt ansvarig.</w:t>
            </w:r>
          </w:p>
        </w:tc>
      </w:tr>
      <w:tr w:rsidR="003D0F13" w:rsidRPr="007059B0" w14:paraId="29CE19DA" w14:textId="77777777" w:rsidTr="00502873">
        <w:tc>
          <w:tcPr>
            <w:tcW w:w="4957" w:type="dxa"/>
          </w:tcPr>
          <w:p w14:paraId="4CBB53B6" w14:textId="77777777" w:rsidR="003D0F13" w:rsidRDefault="00E51FFF" w:rsidP="003D0F13">
            <w:r w:rsidRPr="00E51FFF">
              <w:t>Namnteckning firmatecknare</w:t>
            </w:r>
          </w:p>
          <w:p w14:paraId="49874E26" w14:textId="77777777" w:rsidR="00E51FFF" w:rsidRDefault="00E51FFF" w:rsidP="003D0F13"/>
          <w:p w14:paraId="66CDEA42" w14:textId="77777777" w:rsidR="00E51FFF" w:rsidRPr="007059B0" w:rsidRDefault="00E51FFF" w:rsidP="003D0F13"/>
        </w:tc>
        <w:tc>
          <w:tcPr>
            <w:tcW w:w="4694" w:type="dxa"/>
          </w:tcPr>
          <w:p w14:paraId="04A0D9BF" w14:textId="77777777" w:rsidR="003D0F13" w:rsidRPr="007059B0" w:rsidRDefault="00E51FFF" w:rsidP="003D0F13">
            <w:r w:rsidRPr="00E51FFF">
              <w:t>Namnteckning ekonomiskt ansvarig</w:t>
            </w:r>
          </w:p>
        </w:tc>
      </w:tr>
      <w:tr w:rsidR="00E51FFF" w:rsidRPr="007059B0" w14:paraId="49004919" w14:textId="77777777" w:rsidTr="00502873">
        <w:tc>
          <w:tcPr>
            <w:tcW w:w="4957" w:type="dxa"/>
          </w:tcPr>
          <w:p w14:paraId="62C29324" w14:textId="77777777" w:rsidR="00E51FFF" w:rsidRPr="00F66E3B" w:rsidRDefault="00E51FFF" w:rsidP="003D0F13">
            <w:pPr>
              <w:rPr>
                <w:i/>
              </w:rPr>
            </w:pPr>
            <w:r w:rsidRPr="00F66E3B">
              <w:rPr>
                <w:i/>
              </w:rPr>
              <w:t>Namnförtydligande firmatecknare</w:t>
            </w:r>
          </w:p>
          <w:p w14:paraId="5D93A8D6" w14:textId="77777777" w:rsidR="00E51FFF" w:rsidRDefault="00E51FFF" w:rsidP="003D0F13"/>
          <w:p w14:paraId="04C11501" w14:textId="77777777" w:rsidR="00E51FFF" w:rsidRPr="007059B0" w:rsidRDefault="00E51FFF" w:rsidP="003D0F13"/>
        </w:tc>
        <w:tc>
          <w:tcPr>
            <w:tcW w:w="4694" w:type="dxa"/>
          </w:tcPr>
          <w:p w14:paraId="7E4F731E" w14:textId="77777777" w:rsidR="00E51FFF" w:rsidRPr="00F66E3B" w:rsidRDefault="00E51FFF" w:rsidP="003D0F13">
            <w:pPr>
              <w:rPr>
                <w:i/>
              </w:rPr>
            </w:pPr>
            <w:r w:rsidRPr="00F66E3B">
              <w:rPr>
                <w:i/>
              </w:rPr>
              <w:t>Namnförtydligande ekonomiskt ansvarig</w:t>
            </w:r>
          </w:p>
        </w:tc>
      </w:tr>
    </w:tbl>
    <w:p w14:paraId="2B012005" w14:textId="77777777" w:rsidR="00E62770" w:rsidRDefault="00E62770" w:rsidP="007059B0"/>
    <w:p w14:paraId="653634C8" w14:textId="6DBC79D2" w:rsidR="001D69A3" w:rsidRDefault="001D69A3" w:rsidP="00FF2457"/>
    <w:sectPr w:rsidR="001D69A3" w:rsidSect="002052C4">
      <w:headerReference w:type="default" r:id="rId9"/>
      <w:footerReference w:type="default" r:id="rId10"/>
      <w:footerReference w:type="first" r:id="rId11"/>
      <w:pgSz w:w="11906" w:h="16838" w:code="9"/>
      <w:pgMar w:top="1134" w:right="1083" w:bottom="1871" w:left="116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38E80" w14:textId="77777777" w:rsidR="005D0AA5" w:rsidRDefault="005D0AA5" w:rsidP="00E10955">
      <w:pPr>
        <w:spacing w:line="240" w:lineRule="auto"/>
      </w:pPr>
      <w:r>
        <w:separator/>
      </w:r>
    </w:p>
  </w:endnote>
  <w:endnote w:type="continuationSeparator" w:id="0">
    <w:p w14:paraId="2BDDF9B9" w14:textId="77777777" w:rsidR="005D0AA5" w:rsidRDefault="005D0AA5" w:rsidP="00E10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rade Gothic LT Std">
    <w:panose1 w:val="020B05030205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 regular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FEF7" w14:textId="77777777" w:rsidR="005D0AA5" w:rsidRDefault="005D0AA5">
    <w:pPr>
      <w:pStyle w:val="Sidfot"/>
    </w:pPr>
    <w:r>
      <w:rPr>
        <w:noProof/>
        <w:lang w:eastAsia="sv-SE"/>
      </w:rPr>
      <w:drawing>
        <wp:anchor distT="0" distB="0" distL="114300" distR="114300" simplePos="0" relativeHeight="251696128" behindDoc="0" locked="1" layoutInCell="1" allowOverlap="1" wp14:anchorId="197E21B7" wp14:editId="2C5AA717">
          <wp:simplePos x="0" y="0"/>
          <wp:positionH relativeFrom="page">
            <wp:posOffset>723900</wp:posOffset>
          </wp:positionH>
          <wp:positionV relativeFrom="page">
            <wp:posOffset>9801225</wp:posOffset>
          </wp:positionV>
          <wp:extent cx="2628000" cy="266400"/>
          <wp:effectExtent l="0" t="0" r="1270" b="635"/>
          <wp:wrapNone/>
          <wp:docPr id="9" name="Bildobjekt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86912" behindDoc="0" locked="1" layoutInCell="1" allowOverlap="1" wp14:anchorId="313098BE" wp14:editId="2CC8DF85">
          <wp:simplePos x="0" y="0"/>
          <wp:positionH relativeFrom="page">
            <wp:posOffset>5947410</wp:posOffset>
          </wp:positionH>
          <wp:positionV relativeFrom="page">
            <wp:posOffset>9662795</wp:posOffset>
          </wp:positionV>
          <wp:extent cx="892175" cy="467995"/>
          <wp:effectExtent l="0" t="0" r="3175" b="8255"/>
          <wp:wrapNone/>
          <wp:docPr id="30" name="Bildobjekt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Bildobjekt 3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3F1F" w14:textId="77777777" w:rsidR="005D0AA5" w:rsidRDefault="005D0AA5">
    <w:pPr>
      <w:pStyle w:val="Sidfot"/>
    </w:pPr>
    <w:r>
      <w:rPr>
        <w:noProof/>
        <w:lang w:eastAsia="sv-SE"/>
      </w:rPr>
      <w:drawing>
        <wp:anchor distT="0" distB="0" distL="114300" distR="114300" simplePos="0" relativeHeight="251681792" behindDoc="0" locked="1" layoutInCell="1" allowOverlap="1" wp14:anchorId="017FE030" wp14:editId="3133B3B4">
          <wp:simplePos x="0" y="0"/>
          <wp:positionH relativeFrom="page">
            <wp:posOffset>720090</wp:posOffset>
          </wp:positionH>
          <wp:positionV relativeFrom="page">
            <wp:posOffset>9800590</wp:posOffset>
          </wp:positionV>
          <wp:extent cx="2628000" cy="266400"/>
          <wp:effectExtent l="0" t="0" r="1270" b="635"/>
          <wp:wrapNone/>
          <wp:docPr id="25" name="Bildobjekt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ildobjekt 2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80768" behindDoc="0" locked="1" layoutInCell="1" allowOverlap="1" wp14:anchorId="19E9239E" wp14:editId="2781D7AF">
          <wp:simplePos x="0" y="0"/>
          <wp:positionH relativeFrom="page">
            <wp:posOffset>5948045</wp:posOffset>
          </wp:positionH>
          <wp:positionV relativeFrom="page">
            <wp:posOffset>9663430</wp:posOffset>
          </wp:positionV>
          <wp:extent cx="892800" cy="468000"/>
          <wp:effectExtent l="0" t="0" r="3175" b="8255"/>
          <wp:wrapNone/>
          <wp:docPr id="26" name="Bildobjekt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Bildobjekt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61BAB" w14:textId="77777777" w:rsidR="005D0AA5" w:rsidRDefault="005D0AA5" w:rsidP="00E10955">
      <w:pPr>
        <w:spacing w:line="240" w:lineRule="auto"/>
      </w:pPr>
      <w:r>
        <w:separator/>
      </w:r>
    </w:p>
  </w:footnote>
  <w:footnote w:type="continuationSeparator" w:id="0">
    <w:p w14:paraId="5A2E7AEB" w14:textId="77777777" w:rsidR="005D0AA5" w:rsidRDefault="005D0AA5" w:rsidP="00E109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A5F9" w14:textId="7B8B9A45" w:rsidR="005D0AA5" w:rsidRDefault="005D0AA5" w:rsidP="003F17C4">
    <w:pPr>
      <w:pStyle w:val="Sidhuvud"/>
      <w:jc w:val="righ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89984" behindDoc="0" locked="1" layoutInCell="1" allowOverlap="1" wp14:anchorId="205EA380" wp14:editId="3B3C1F81">
              <wp:simplePos x="0" y="0"/>
              <wp:positionH relativeFrom="page">
                <wp:posOffset>6362700</wp:posOffset>
              </wp:positionH>
              <wp:positionV relativeFrom="topMargin">
                <wp:align>bottom</wp:align>
              </wp:positionV>
              <wp:extent cx="941705" cy="314325"/>
              <wp:effectExtent l="0" t="0" r="0" b="0"/>
              <wp:wrapNone/>
              <wp:docPr id="1" name="Textrut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70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B54C0A" w14:textId="44A1B8E4" w:rsidR="005D0AA5" w:rsidRPr="00E2007C" w:rsidRDefault="005D0AA5" w:rsidP="003F17C4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2007C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E2007C">
                            <w:rPr>
                              <w:rFonts w:ascii="Arial" w:hAnsi="Arial" w:cs="Arial"/>
                            </w:rPr>
                            <w:instrText>PAGE   \* MERGEFORMAT</w:instrText>
                          </w:r>
                          <w:r w:rsidRPr="00E2007C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A13ACF">
                            <w:rPr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E2007C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Pr="00E2007C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Pr="00E2007C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E2007C">
                            <w:rPr>
                              <w:rFonts w:ascii="Arial" w:hAnsi="Arial" w:cs="Arial"/>
                            </w:rPr>
                            <w:instrText xml:space="preserve"> NUMPAGES  \* Arabic  \* MERGEFORMAT </w:instrText>
                          </w:r>
                          <w:r w:rsidRPr="00E2007C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A13ACF">
                            <w:rPr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E2007C">
                            <w:rPr>
                              <w:rFonts w:ascii="Arial" w:hAnsi="Arial" w:cs="Arial"/>
                              <w:noProof/>
                            </w:rPr>
                            <w:fldChar w:fldCharType="end"/>
                          </w:r>
                          <w:r w:rsidRPr="00E2007C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EA380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alt="&quot;&quot;" style="position:absolute;left:0;text-align:left;margin-left:501pt;margin-top:0;width:74.1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" filled="f" stroked="f" strokeweight=".5pt">
              <v:textbox>
                <w:txbxContent>
                  <w:p w14:paraId="71B54C0A" w14:textId="44A1B8E4" w:rsidR="005D0AA5" w:rsidRPr="00E2007C" w:rsidRDefault="005D0AA5" w:rsidP="003F17C4">
                    <w:pPr>
                      <w:pStyle w:val="Sidhuvud"/>
                      <w:jc w:val="right"/>
                      <w:rPr>
                        <w:rFonts w:ascii="Arial" w:hAnsi="Arial" w:cs="Arial"/>
                      </w:rPr>
                    </w:pPr>
                    <w:r w:rsidRPr="00E2007C">
                      <w:rPr>
                        <w:rFonts w:ascii="Arial" w:hAnsi="Arial" w:cs="Arial"/>
                      </w:rPr>
                      <w:fldChar w:fldCharType="begin"/>
                    </w:r>
                    <w:r w:rsidRPr="00E2007C">
                      <w:rPr>
                        <w:rFonts w:ascii="Arial" w:hAnsi="Arial" w:cs="Arial"/>
                      </w:rPr>
                      <w:instrText>PAGE   \* MERGEFORMAT</w:instrText>
                    </w:r>
                    <w:r w:rsidRPr="00E2007C">
                      <w:rPr>
                        <w:rFonts w:ascii="Arial" w:hAnsi="Arial" w:cs="Arial"/>
                      </w:rPr>
                      <w:fldChar w:fldCharType="separate"/>
                    </w:r>
                    <w:r w:rsidR="00A13ACF">
                      <w:rPr>
                        <w:rFonts w:ascii="Arial" w:hAnsi="Arial" w:cs="Arial"/>
                        <w:noProof/>
                      </w:rPr>
                      <w:t>2</w:t>
                    </w:r>
                    <w:r w:rsidRPr="00E2007C">
                      <w:rPr>
                        <w:rFonts w:ascii="Arial" w:hAnsi="Arial" w:cs="Arial"/>
                      </w:rPr>
                      <w:fldChar w:fldCharType="end"/>
                    </w:r>
                    <w:r w:rsidRPr="00E2007C">
                      <w:rPr>
                        <w:rFonts w:ascii="Arial" w:hAnsi="Arial" w:cs="Arial"/>
                      </w:rPr>
                      <w:t xml:space="preserve"> (</w:t>
                    </w:r>
                    <w:r w:rsidRPr="00E2007C">
                      <w:rPr>
                        <w:rFonts w:ascii="Arial" w:hAnsi="Arial" w:cs="Arial"/>
                      </w:rPr>
                      <w:fldChar w:fldCharType="begin"/>
                    </w:r>
                    <w:r w:rsidRPr="00E2007C">
                      <w:rPr>
                        <w:rFonts w:ascii="Arial" w:hAnsi="Arial" w:cs="Arial"/>
                      </w:rPr>
                      <w:instrText xml:space="preserve"> NUMPAGES  \* Arabic  \* MERGEFORMAT </w:instrText>
                    </w:r>
                    <w:r w:rsidRPr="00E2007C">
                      <w:rPr>
                        <w:rFonts w:ascii="Arial" w:hAnsi="Arial" w:cs="Arial"/>
                      </w:rPr>
                      <w:fldChar w:fldCharType="separate"/>
                    </w:r>
                    <w:r w:rsidR="00A13ACF">
                      <w:rPr>
                        <w:rFonts w:ascii="Arial" w:hAnsi="Arial" w:cs="Arial"/>
                        <w:noProof/>
                      </w:rPr>
                      <w:t>2</w:t>
                    </w:r>
                    <w:r w:rsidRPr="00E2007C">
                      <w:rPr>
                        <w:rFonts w:ascii="Arial" w:hAnsi="Arial" w:cs="Arial"/>
                        <w:noProof/>
                      </w:rPr>
                      <w:fldChar w:fldCharType="end"/>
                    </w:r>
                    <w:r w:rsidRPr="00E2007C">
                      <w:rPr>
                        <w:rFonts w:ascii="Arial" w:hAnsi="Arial" w:cs="Arial"/>
                      </w:rPr>
                      <w:t>)</w:t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t xml:space="preserve">Årsrapport, </w:t>
    </w:r>
    <w:proofErr w:type="spellStart"/>
    <w:r>
      <w:t>FBA:s</w:t>
    </w:r>
    <w:proofErr w:type="spellEnd"/>
    <w:r>
      <w:t xml:space="preserve"> stöd till civilsamhället för fred och säkerhet</w:t>
    </w:r>
  </w:p>
  <w:p w14:paraId="7CAC3106" w14:textId="77777777" w:rsidR="005D0AA5" w:rsidRDefault="005D0AA5" w:rsidP="003F17C4">
    <w:pPr>
      <w:pStyle w:val="Sidhuvud"/>
      <w:jc w:val="right"/>
    </w:pPr>
    <w:r>
      <w:t>ORGANISATIONSNAMN, ÅR</w:t>
    </w:r>
  </w:p>
  <w:p w14:paraId="74E19EC6" w14:textId="77777777" w:rsidR="005D0AA5" w:rsidRPr="00B32E7A" w:rsidRDefault="005D0AA5" w:rsidP="003F17C4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3EF6"/>
    <w:multiLevelType w:val="hybridMultilevel"/>
    <w:tmpl w:val="8278A7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869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70"/>
    <w:rsid w:val="00045752"/>
    <w:rsid w:val="00047978"/>
    <w:rsid w:val="000623EB"/>
    <w:rsid w:val="0007761A"/>
    <w:rsid w:val="00095943"/>
    <w:rsid w:val="000E2401"/>
    <w:rsid w:val="000E35A5"/>
    <w:rsid w:val="000F1CD3"/>
    <w:rsid w:val="001128FF"/>
    <w:rsid w:val="0011471A"/>
    <w:rsid w:val="00136446"/>
    <w:rsid w:val="001555C4"/>
    <w:rsid w:val="001567C0"/>
    <w:rsid w:val="00164A56"/>
    <w:rsid w:val="0016580C"/>
    <w:rsid w:val="00167085"/>
    <w:rsid w:val="001A0522"/>
    <w:rsid w:val="001B67A5"/>
    <w:rsid w:val="001D69A3"/>
    <w:rsid w:val="001F0C96"/>
    <w:rsid w:val="002052C4"/>
    <w:rsid w:val="00207CC6"/>
    <w:rsid w:val="002178FE"/>
    <w:rsid w:val="00225B71"/>
    <w:rsid w:val="00254E10"/>
    <w:rsid w:val="002B21FF"/>
    <w:rsid w:val="002C1A2A"/>
    <w:rsid w:val="002D1A69"/>
    <w:rsid w:val="002F5FCC"/>
    <w:rsid w:val="00305E07"/>
    <w:rsid w:val="00335631"/>
    <w:rsid w:val="00367B7B"/>
    <w:rsid w:val="0037510D"/>
    <w:rsid w:val="0038478F"/>
    <w:rsid w:val="00391408"/>
    <w:rsid w:val="003A3569"/>
    <w:rsid w:val="003D0F13"/>
    <w:rsid w:val="003D7265"/>
    <w:rsid w:val="003E0E9E"/>
    <w:rsid w:val="003F01B3"/>
    <w:rsid w:val="003F17C4"/>
    <w:rsid w:val="003F3B18"/>
    <w:rsid w:val="003F5D33"/>
    <w:rsid w:val="00422668"/>
    <w:rsid w:val="004327DF"/>
    <w:rsid w:val="004753A4"/>
    <w:rsid w:val="004C441A"/>
    <w:rsid w:val="004E3982"/>
    <w:rsid w:val="004F7B68"/>
    <w:rsid w:val="00502873"/>
    <w:rsid w:val="00505645"/>
    <w:rsid w:val="00515D9E"/>
    <w:rsid w:val="00562C59"/>
    <w:rsid w:val="00573748"/>
    <w:rsid w:val="00593E44"/>
    <w:rsid w:val="00595A97"/>
    <w:rsid w:val="0059600A"/>
    <w:rsid w:val="005A3BA4"/>
    <w:rsid w:val="005A7096"/>
    <w:rsid w:val="005D0AA5"/>
    <w:rsid w:val="005F7D2D"/>
    <w:rsid w:val="00600EFB"/>
    <w:rsid w:val="00611615"/>
    <w:rsid w:val="00613997"/>
    <w:rsid w:val="00615225"/>
    <w:rsid w:val="00623CC9"/>
    <w:rsid w:val="0064224E"/>
    <w:rsid w:val="0064601A"/>
    <w:rsid w:val="006615F2"/>
    <w:rsid w:val="00674705"/>
    <w:rsid w:val="00677724"/>
    <w:rsid w:val="00685929"/>
    <w:rsid w:val="0069231A"/>
    <w:rsid w:val="006A712F"/>
    <w:rsid w:val="007059B0"/>
    <w:rsid w:val="00717990"/>
    <w:rsid w:val="0072155D"/>
    <w:rsid w:val="00722BDB"/>
    <w:rsid w:val="00736199"/>
    <w:rsid w:val="00745379"/>
    <w:rsid w:val="00746F29"/>
    <w:rsid w:val="0078171F"/>
    <w:rsid w:val="00785C70"/>
    <w:rsid w:val="00790241"/>
    <w:rsid w:val="00791BFA"/>
    <w:rsid w:val="007C126D"/>
    <w:rsid w:val="007C1617"/>
    <w:rsid w:val="007E0120"/>
    <w:rsid w:val="007F1595"/>
    <w:rsid w:val="00810FCE"/>
    <w:rsid w:val="00826C08"/>
    <w:rsid w:val="00837133"/>
    <w:rsid w:val="00857603"/>
    <w:rsid w:val="00885FCF"/>
    <w:rsid w:val="00890F13"/>
    <w:rsid w:val="008C21E3"/>
    <w:rsid w:val="008C30CB"/>
    <w:rsid w:val="008C43C5"/>
    <w:rsid w:val="00917DA7"/>
    <w:rsid w:val="00931A29"/>
    <w:rsid w:val="009356E6"/>
    <w:rsid w:val="00961AA8"/>
    <w:rsid w:val="009807AD"/>
    <w:rsid w:val="0098108C"/>
    <w:rsid w:val="00991EB8"/>
    <w:rsid w:val="009A7113"/>
    <w:rsid w:val="009C4054"/>
    <w:rsid w:val="009E48C3"/>
    <w:rsid w:val="009E6E43"/>
    <w:rsid w:val="009F1060"/>
    <w:rsid w:val="00A13ACF"/>
    <w:rsid w:val="00A14783"/>
    <w:rsid w:val="00A15EA6"/>
    <w:rsid w:val="00A316D1"/>
    <w:rsid w:val="00A3235E"/>
    <w:rsid w:val="00A362F3"/>
    <w:rsid w:val="00A43A07"/>
    <w:rsid w:val="00A53BAC"/>
    <w:rsid w:val="00A739A9"/>
    <w:rsid w:val="00A84E33"/>
    <w:rsid w:val="00A85B68"/>
    <w:rsid w:val="00AA2765"/>
    <w:rsid w:val="00AB60BE"/>
    <w:rsid w:val="00AC1CD9"/>
    <w:rsid w:val="00AC309C"/>
    <w:rsid w:val="00AE0163"/>
    <w:rsid w:val="00AE0B39"/>
    <w:rsid w:val="00AE1335"/>
    <w:rsid w:val="00AE5B27"/>
    <w:rsid w:val="00B02241"/>
    <w:rsid w:val="00B12D1F"/>
    <w:rsid w:val="00B21816"/>
    <w:rsid w:val="00B32E7A"/>
    <w:rsid w:val="00B501A2"/>
    <w:rsid w:val="00B65D78"/>
    <w:rsid w:val="00B8217C"/>
    <w:rsid w:val="00BB2DD8"/>
    <w:rsid w:val="00BB7D93"/>
    <w:rsid w:val="00BE72DB"/>
    <w:rsid w:val="00BF0070"/>
    <w:rsid w:val="00BF1607"/>
    <w:rsid w:val="00C037B8"/>
    <w:rsid w:val="00C46EC4"/>
    <w:rsid w:val="00C751B6"/>
    <w:rsid w:val="00C8046E"/>
    <w:rsid w:val="00C8689C"/>
    <w:rsid w:val="00CA1144"/>
    <w:rsid w:val="00CA480D"/>
    <w:rsid w:val="00CB4785"/>
    <w:rsid w:val="00CB4845"/>
    <w:rsid w:val="00CD35B6"/>
    <w:rsid w:val="00D20300"/>
    <w:rsid w:val="00D20853"/>
    <w:rsid w:val="00D20DFB"/>
    <w:rsid w:val="00D53261"/>
    <w:rsid w:val="00D64BAB"/>
    <w:rsid w:val="00D70809"/>
    <w:rsid w:val="00D81404"/>
    <w:rsid w:val="00DB3589"/>
    <w:rsid w:val="00DD0D27"/>
    <w:rsid w:val="00DD34F4"/>
    <w:rsid w:val="00DD7CB1"/>
    <w:rsid w:val="00DE260A"/>
    <w:rsid w:val="00E10955"/>
    <w:rsid w:val="00E2007C"/>
    <w:rsid w:val="00E330A9"/>
    <w:rsid w:val="00E4545C"/>
    <w:rsid w:val="00E46814"/>
    <w:rsid w:val="00E51FFF"/>
    <w:rsid w:val="00E566CD"/>
    <w:rsid w:val="00E62770"/>
    <w:rsid w:val="00E632F2"/>
    <w:rsid w:val="00E678DA"/>
    <w:rsid w:val="00EE1FA5"/>
    <w:rsid w:val="00EF3DE9"/>
    <w:rsid w:val="00EF4B6B"/>
    <w:rsid w:val="00F00E43"/>
    <w:rsid w:val="00F057B7"/>
    <w:rsid w:val="00F36911"/>
    <w:rsid w:val="00F63BC1"/>
    <w:rsid w:val="00F66E3B"/>
    <w:rsid w:val="00F86F1C"/>
    <w:rsid w:val="00FB57BB"/>
    <w:rsid w:val="00FE53A8"/>
    <w:rsid w:val="00FF2457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83D3B45"/>
  <w15:docId w15:val="{6B08ED93-8B29-4CB7-9CAE-E111C245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uiPriority="39"/>
    <w:lsdException w:name="toc 3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007C"/>
    <w:pPr>
      <w:spacing w:line="240" w:lineRule="atLeast"/>
    </w:pPr>
    <w:rPr>
      <w:sz w:val="22"/>
      <w:szCs w:val="24"/>
      <w:lang w:eastAsia="ja-JP"/>
    </w:rPr>
  </w:style>
  <w:style w:type="paragraph" w:styleId="Rubrik1">
    <w:name w:val="heading 1"/>
    <w:basedOn w:val="Normal"/>
    <w:next w:val="Normal"/>
    <w:link w:val="Rubrik1Char"/>
    <w:qFormat/>
    <w:rsid w:val="00E2007C"/>
    <w:pPr>
      <w:keepNext/>
      <w:keepLines/>
      <w:spacing w:after="57" w:line="400" w:lineRule="exact"/>
      <w:outlineLvl w:val="0"/>
    </w:pPr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E2007C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qFormat/>
    <w:rsid w:val="00E2007C"/>
    <w:pPr>
      <w:keepNext/>
      <w:keepLines/>
      <w:spacing w:before="240" w:after="57"/>
      <w:outlineLvl w:val="2"/>
    </w:pPr>
    <w:rPr>
      <w:rFonts w:ascii="Arial" w:eastAsiaTheme="majorEastAsia" w:hAnsi="Arial" w:cstheme="majorBidi"/>
      <w:bCs/>
      <w:color w:val="000000" w:themeColor="text1"/>
      <w:sz w:val="24"/>
    </w:rPr>
  </w:style>
  <w:style w:type="paragraph" w:styleId="Rubrik4">
    <w:name w:val="heading 4"/>
    <w:basedOn w:val="Normal"/>
    <w:next w:val="Normal"/>
    <w:link w:val="Rubrik4Char"/>
    <w:qFormat/>
    <w:rsid w:val="00E2007C"/>
    <w:pPr>
      <w:keepNext/>
      <w:keepLines/>
      <w:spacing w:before="240" w:after="57"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36911"/>
    <w:pPr>
      <w:tabs>
        <w:tab w:val="center" w:pos="4536"/>
      </w:tabs>
    </w:pPr>
  </w:style>
  <w:style w:type="character" w:customStyle="1" w:styleId="SidhuvudChar">
    <w:name w:val="Sidhuvud Char"/>
    <w:basedOn w:val="Standardstycketeckensnitt"/>
    <w:link w:val="Sidhuvud"/>
    <w:rsid w:val="00F36911"/>
    <w:rPr>
      <w:rFonts w:ascii="Trade Gothic LT Std" w:hAnsi="Trade Gothic LT Std"/>
      <w:szCs w:val="24"/>
      <w:lang w:eastAsia="ja-JP"/>
    </w:rPr>
  </w:style>
  <w:style w:type="paragraph" w:styleId="Sidfot">
    <w:name w:val="footer"/>
    <w:basedOn w:val="Normal"/>
    <w:link w:val="SidfotChar"/>
    <w:rsid w:val="00F3691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36911"/>
    <w:rPr>
      <w:rFonts w:ascii="Trade Gothic LT Std" w:hAnsi="Trade Gothic LT Std"/>
      <w:szCs w:val="24"/>
      <w:lang w:eastAsia="ja-JP"/>
    </w:rPr>
  </w:style>
  <w:style w:type="paragraph" w:styleId="Ballongtext">
    <w:name w:val="Balloon Text"/>
    <w:basedOn w:val="Normal"/>
    <w:link w:val="BallongtextChar"/>
    <w:semiHidden/>
    <w:rsid w:val="00F3691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15225"/>
    <w:rPr>
      <w:rFonts w:ascii="Tahoma" w:hAnsi="Tahoma" w:cs="Tahoma"/>
      <w:sz w:val="16"/>
      <w:szCs w:val="16"/>
      <w:lang w:eastAsia="ja-JP"/>
    </w:rPr>
  </w:style>
  <w:style w:type="table" w:styleId="Tabellrutnt">
    <w:name w:val="Table Grid"/>
    <w:basedOn w:val="Normaltabell"/>
    <w:rsid w:val="00F3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E2007C"/>
    <w:rPr>
      <w:rFonts w:ascii="Arial" w:eastAsiaTheme="majorEastAsia" w:hAnsi="Arial" w:cstheme="majorBidi"/>
      <w:b/>
      <w:bCs/>
      <w:color w:val="000000" w:themeColor="text1"/>
      <w:sz w:val="40"/>
      <w:szCs w:val="28"/>
      <w:lang w:val="en-GB" w:eastAsia="ja-JP"/>
    </w:rPr>
  </w:style>
  <w:style w:type="character" w:customStyle="1" w:styleId="Rubrik2Char">
    <w:name w:val="Rubrik 2 Char"/>
    <w:basedOn w:val="Standardstycketeckensnitt"/>
    <w:link w:val="Rubrik2"/>
    <w:rsid w:val="00E2007C"/>
    <w:rPr>
      <w:rFonts w:ascii="Arial" w:eastAsiaTheme="majorEastAsia" w:hAnsi="Arial" w:cstheme="majorBidi"/>
      <w:b/>
      <w:bCs/>
      <w:color w:val="000000" w:themeColor="text1"/>
      <w:sz w:val="24"/>
      <w:szCs w:val="26"/>
      <w:lang w:val="en-GB" w:eastAsia="ja-JP"/>
    </w:rPr>
  </w:style>
  <w:style w:type="character" w:customStyle="1" w:styleId="Rubrik3Char">
    <w:name w:val="Rubrik 3 Char"/>
    <w:basedOn w:val="Standardstycketeckensnitt"/>
    <w:link w:val="Rubrik3"/>
    <w:rsid w:val="00E2007C"/>
    <w:rPr>
      <w:rFonts w:ascii="Arial" w:eastAsiaTheme="majorEastAsia" w:hAnsi="Arial" w:cstheme="majorBidi"/>
      <w:bCs/>
      <w:color w:val="000000" w:themeColor="text1"/>
      <w:sz w:val="24"/>
      <w:szCs w:val="24"/>
      <w:lang w:val="en-GB" w:eastAsia="ja-JP"/>
    </w:rPr>
  </w:style>
  <w:style w:type="character" w:customStyle="1" w:styleId="Rubrik4Char">
    <w:name w:val="Rubrik 4 Char"/>
    <w:basedOn w:val="Standardstycketeckensnitt"/>
    <w:link w:val="Rubrik4"/>
    <w:rsid w:val="00E2007C"/>
    <w:rPr>
      <w:rFonts w:ascii="Arial" w:eastAsiaTheme="majorEastAsia" w:hAnsi="Arial" w:cstheme="majorBidi"/>
      <w:bCs/>
      <w:iCs/>
      <w:color w:val="000000" w:themeColor="text1"/>
      <w:sz w:val="22"/>
      <w:szCs w:val="24"/>
      <w:lang w:val="en-GB" w:eastAsia="ja-JP"/>
    </w:rPr>
  </w:style>
  <w:style w:type="paragraph" w:customStyle="1" w:styleId="Sidhuvudrubrik">
    <w:name w:val="Sidhuvud rubrik"/>
    <w:basedOn w:val="Normal"/>
    <w:rsid w:val="00F36911"/>
    <w:rPr>
      <w:b/>
    </w:rPr>
  </w:style>
  <w:style w:type="character" w:styleId="Platshllartext">
    <w:name w:val="Placeholder Text"/>
    <w:basedOn w:val="Standardstycketeckensnitt"/>
    <w:uiPriority w:val="99"/>
    <w:semiHidden/>
    <w:rsid w:val="00F36911"/>
    <w:rPr>
      <w:color w:val="808080"/>
    </w:rPr>
  </w:style>
  <w:style w:type="character" w:styleId="Sidnummer">
    <w:name w:val="page number"/>
    <w:basedOn w:val="Standardstycketeckensnitt"/>
    <w:rsid w:val="00F36911"/>
  </w:style>
  <w:style w:type="paragraph" w:styleId="Innehll1">
    <w:name w:val="toc 1"/>
    <w:basedOn w:val="Normal"/>
    <w:next w:val="Normal"/>
    <w:autoRedefine/>
    <w:uiPriority w:val="39"/>
    <w:rsid w:val="00615225"/>
    <w:pPr>
      <w:spacing w:after="240"/>
    </w:pPr>
  </w:style>
  <w:style w:type="character" w:styleId="Hyperlnk">
    <w:name w:val="Hyperlink"/>
    <w:basedOn w:val="Standardstycketeckensnitt"/>
    <w:uiPriority w:val="99"/>
    <w:rsid w:val="00615225"/>
    <w:rPr>
      <w:color w:val="32AF8C" w:themeColor="hyperlink"/>
      <w:u w:val="single"/>
    </w:rPr>
  </w:style>
  <w:style w:type="paragraph" w:customStyle="1" w:styleId="Titelrubrik">
    <w:name w:val="Titelrubrik"/>
    <w:qFormat/>
    <w:rsid w:val="00E2007C"/>
    <w:pPr>
      <w:spacing w:after="57" w:line="400" w:lineRule="exact"/>
    </w:pPr>
    <w:rPr>
      <w:rFonts w:ascii="Arial" w:eastAsiaTheme="majorEastAsia" w:hAnsi="Arial" w:cstheme="majorBidi"/>
      <w:b/>
      <w:bCs/>
      <w:color w:val="000000" w:themeColor="text1"/>
      <w:sz w:val="40"/>
      <w:szCs w:val="28"/>
      <w:lang w:val="en-GB" w:eastAsia="ja-JP"/>
    </w:rPr>
  </w:style>
  <w:style w:type="paragraph" w:styleId="Innehllsfrteckningsrubrik">
    <w:name w:val="TOC Heading"/>
    <w:basedOn w:val="Titelrubrik"/>
    <w:next w:val="Normal"/>
    <w:uiPriority w:val="39"/>
    <w:qFormat/>
    <w:rsid w:val="00615225"/>
    <w:pPr>
      <w:spacing w:after="200"/>
    </w:pPr>
  </w:style>
  <w:style w:type="paragraph" w:customStyle="1" w:styleId="StyleRefDiarienummer">
    <w:name w:val="StyleRef Diarienummer"/>
    <w:basedOn w:val="Normal"/>
    <w:rsid w:val="00B32E7A"/>
    <w:pPr>
      <w:framePr w:wrap="around" w:vAnchor="page" w:hAnchor="page" w:x="1135" w:y="5796"/>
    </w:pPr>
  </w:style>
  <w:style w:type="paragraph" w:customStyle="1" w:styleId="StyleRefProjektnamn">
    <w:name w:val="StyleRef Projektnamn"/>
    <w:basedOn w:val="Normal"/>
    <w:rsid w:val="00B32E7A"/>
    <w:pPr>
      <w:framePr w:wrap="around" w:vAnchor="page" w:hAnchor="page" w:x="1135" w:y="5796"/>
    </w:pPr>
  </w:style>
  <w:style w:type="paragraph" w:customStyle="1" w:styleId="StyleRefProjektledare">
    <w:name w:val="StyleRef Projektledare"/>
    <w:basedOn w:val="Normal"/>
    <w:rsid w:val="00B32E7A"/>
    <w:pPr>
      <w:framePr w:wrap="around" w:vAnchor="page" w:hAnchor="page" w:x="1135" w:y="5796"/>
    </w:pPr>
  </w:style>
  <w:style w:type="paragraph" w:customStyle="1" w:styleId="StyleRefProjektgare">
    <w:name w:val="StyleRef Projektägare"/>
    <w:basedOn w:val="Normal"/>
    <w:rsid w:val="00B32E7A"/>
    <w:pPr>
      <w:framePr w:wrap="around" w:vAnchor="page" w:hAnchor="page" w:x="1135" w:y="5796"/>
    </w:pPr>
  </w:style>
  <w:style w:type="paragraph" w:customStyle="1" w:styleId="StyleRefStatusellerslutrapport">
    <w:name w:val="StyleRef Status eller slutrapport"/>
    <w:basedOn w:val="Normal"/>
    <w:rsid w:val="00B32E7A"/>
    <w:pPr>
      <w:framePr w:wrap="around" w:vAnchor="page" w:hAnchor="page" w:x="1135" w:y="5796"/>
    </w:pPr>
  </w:style>
  <w:style w:type="paragraph" w:styleId="Innehll2">
    <w:name w:val="toc 2"/>
    <w:basedOn w:val="Normal"/>
    <w:next w:val="Normal"/>
    <w:autoRedefine/>
    <w:uiPriority w:val="39"/>
    <w:semiHidden/>
    <w:rsid w:val="0078171F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semiHidden/>
    <w:rsid w:val="0078171F"/>
    <w:pPr>
      <w:spacing w:after="100"/>
      <w:ind w:left="400"/>
    </w:pPr>
  </w:style>
  <w:style w:type="paragraph" w:styleId="Fotnotstext">
    <w:name w:val="footnote text"/>
    <w:basedOn w:val="Normal"/>
    <w:link w:val="FotnotstextChar"/>
    <w:semiHidden/>
    <w:rsid w:val="00E2007C"/>
    <w:pPr>
      <w:spacing w:line="240" w:lineRule="auto"/>
    </w:pPr>
    <w:rPr>
      <w:rFonts w:ascii="Arial" w:hAnsi="Arial"/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2007C"/>
    <w:rPr>
      <w:rFonts w:ascii="Arial" w:hAnsi="Arial"/>
      <w:sz w:val="18"/>
      <w:lang w:val="en-GB" w:eastAsia="ja-JP"/>
    </w:rPr>
  </w:style>
  <w:style w:type="paragraph" w:styleId="Liststycke">
    <w:name w:val="List Paragraph"/>
    <w:basedOn w:val="Normal"/>
    <w:uiPriority w:val="34"/>
    <w:qFormat/>
    <w:rsid w:val="00E62770"/>
    <w:pPr>
      <w:spacing w:line="240" w:lineRule="auto"/>
      <w:ind w:left="720"/>
    </w:pPr>
    <w:rPr>
      <w:rFonts w:ascii="Calibri" w:hAnsi="Calibri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C751B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C751B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C751B6"/>
    <w:rPr>
      <w:lang w:eastAsia="ja-JP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C751B6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C751B6"/>
    <w:rPr>
      <w:b/>
      <w:bCs/>
      <w:lang w:eastAsia="ja-JP"/>
    </w:rPr>
  </w:style>
  <w:style w:type="paragraph" w:customStyle="1" w:styleId="Default">
    <w:name w:val="Default"/>
    <w:rsid w:val="00DE26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1471A"/>
    <w:rPr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sa\AppData\Roaming\Microsoft\Mallar\FBA_Blank_SE_1608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4B044D-99D2-47ED-BE20-39D15858A220}"/>
      </w:docPartPr>
      <w:docPartBody>
        <w:p w:rsidR="007005BF" w:rsidRDefault="00C8238F">
          <w:r w:rsidRPr="00654C9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157999861D41C29AB43985C71F2D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E6DA17-8FA4-4C76-9790-82A9C2631C03}"/>
      </w:docPartPr>
      <w:docPartBody>
        <w:p w:rsidR="0037138F" w:rsidRDefault="00AB20AF" w:rsidP="00AB20AF">
          <w:pPr>
            <w:pStyle w:val="FF157999861D41C29AB43985C71F2D4B"/>
          </w:pPr>
          <w:r>
            <w:rPr>
              <w:rStyle w:val="Platshlla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rade Gothic LT Std">
    <w:panose1 w:val="020B05030205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 regular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38F"/>
    <w:rsid w:val="00082D84"/>
    <w:rsid w:val="001B521A"/>
    <w:rsid w:val="0037138F"/>
    <w:rsid w:val="003965F1"/>
    <w:rsid w:val="00532C2A"/>
    <w:rsid w:val="007005BF"/>
    <w:rsid w:val="008E1142"/>
    <w:rsid w:val="00A314F5"/>
    <w:rsid w:val="00AB20AF"/>
    <w:rsid w:val="00C8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B20AF"/>
    <w:rPr>
      <w:color w:val="808080"/>
    </w:rPr>
  </w:style>
  <w:style w:type="paragraph" w:customStyle="1" w:styleId="FF157999861D41C29AB43985C71F2D4B">
    <w:name w:val="FF157999861D41C29AB43985C71F2D4B"/>
    <w:rsid w:val="00AB20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B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2AF8C"/>
      </a:accent1>
      <a:accent2>
        <a:srgbClr val="FFC800"/>
      </a:accent2>
      <a:accent3>
        <a:srgbClr val="FF4146"/>
      </a:accent3>
      <a:accent4>
        <a:srgbClr val="005FC8"/>
      </a:accent4>
      <a:accent5>
        <a:srgbClr val="2D2C2B"/>
      </a:accent5>
      <a:accent6>
        <a:srgbClr val="F0E0D3"/>
      </a:accent6>
      <a:hlink>
        <a:srgbClr val="32AF8C"/>
      </a:hlink>
      <a:folHlink>
        <a:srgbClr val="005FC8"/>
      </a:folHlink>
    </a:clrScheme>
    <a:fontScheme name="FBA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3D6DDE-98C1-4E5B-95BC-2A7CC850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FBA_Blank_SE_160822</Template>
  <TotalTime>2</TotalTime>
  <Pages>2</Pages>
  <Words>424</Words>
  <Characters>2515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Permerup</dc:creator>
  <cp:lastModifiedBy>Niklas Sagrén</cp:lastModifiedBy>
  <cp:revision>2</cp:revision>
  <cp:lastPrinted>2016-04-06T07:02:00Z</cp:lastPrinted>
  <dcterms:created xsi:type="dcterms:W3CDTF">2022-10-19T09:49:00Z</dcterms:created>
  <dcterms:modified xsi:type="dcterms:W3CDTF">2022-10-19T09:49:00Z</dcterms:modified>
</cp:coreProperties>
</file>