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51"/>
      </w:tblGrid>
      <w:tr w:rsidR="00A05EE4" w:rsidRPr="002C74D2" w14:paraId="73318D8B" w14:textId="77777777" w:rsidTr="00A35E0C">
        <w:tc>
          <w:tcPr>
            <w:tcW w:w="9651" w:type="dxa"/>
            <w:shd w:val="clear" w:color="auto" w:fill="005FC8"/>
          </w:tcPr>
          <w:p w14:paraId="06E17D59" w14:textId="7AE30481" w:rsidR="00A05EE4" w:rsidRPr="00C3258F" w:rsidRDefault="00A05EE4" w:rsidP="00F91ABB">
            <w:pPr>
              <w:pStyle w:val="Rubrik1"/>
              <w:spacing w:before="240"/>
              <w:rPr>
                <w:rFonts w:ascii="PT Serif regular" w:hAnsi="PT Serif regular" w:hint="eastAsia"/>
                <w:color w:val="FFFFFF" w:themeColor="background2"/>
              </w:rPr>
            </w:pPr>
            <w:r w:rsidRPr="00C3258F">
              <w:rPr>
                <w:rFonts w:ascii="PT Serif regular" w:hAnsi="PT Serif regular" w:hint="eastAsia"/>
                <w:color w:val="FFFFFF" w:themeColor="background2"/>
              </w:rPr>
              <w:t xml:space="preserve">Stöd till civilsamhället för fred och säkerhet: Slutrapport </w:t>
            </w:r>
            <w:r w:rsidR="00CC0E59">
              <w:rPr>
                <w:rFonts w:ascii="PT Serif regular" w:hAnsi="PT Serif regular" w:hint="eastAsia"/>
                <w:color w:val="FFFFFF" w:themeColor="background2"/>
              </w:rPr>
              <w:t>202</w:t>
            </w:r>
            <w:r w:rsidR="009D2985">
              <w:rPr>
                <w:rFonts w:ascii="PT Serif regular" w:hAnsi="PT Serif regular"/>
                <w:color w:val="FFFFFF" w:themeColor="background2"/>
              </w:rPr>
              <w:t>1</w:t>
            </w:r>
          </w:p>
          <w:p w14:paraId="13926B78" w14:textId="77777777" w:rsidR="00F91ABB" w:rsidRPr="00C3258F" w:rsidRDefault="00F91ABB" w:rsidP="00F91ABB">
            <w:pPr>
              <w:rPr>
                <w:rFonts w:ascii="PT Serif regular" w:hAnsi="PT Serif regular" w:hint="eastAsia"/>
              </w:rPr>
            </w:pPr>
          </w:p>
        </w:tc>
      </w:tr>
    </w:tbl>
    <w:p w14:paraId="4F0FFB1E" w14:textId="332FFFB0" w:rsidR="00E62770" w:rsidRPr="00C3258F" w:rsidRDefault="00E62770" w:rsidP="00E62770">
      <w:pPr>
        <w:rPr>
          <w:rFonts w:ascii="PT Serif regular" w:hAnsi="PT Serif regular" w:cstheme="majorHAnsi" w:hint="eastAsia"/>
          <w:b/>
        </w:rPr>
      </w:pPr>
    </w:p>
    <w:tbl>
      <w:tblPr>
        <w:tblStyle w:val="Tabellrutnt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2C74D2" w:rsidRPr="002C74D2" w14:paraId="305C518E" w14:textId="77777777" w:rsidTr="00A35E0C">
        <w:tc>
          <w:tcPr>
            <w:tcW w:w="9651" w:type="dxa"/>
            <w:shd w:val="clear" w:color="auto" w:fill="99BFE9"/>
          </w:tcPr>
          <w:p w14:paraId="7EFF89B1" w14:textId="54AA8DCF" w:rsidR="002C74D2" w:rsidRPr="00C3258F" w:rsidRDefault="00A31359" w:rsidP="00C3258F">
            <w:pPr>
              <w:spacing w:line="240" w:lineRule="auto"/>
              <w:rPr>
                <w:rFonts w:ascii="PT Serif regular" w:hAnsi="PT Serif regular" w:cstheme="majorHAnsi" w:hint="eastAsia"/>
                <w:b/>
                <w:sz w:val="24"/>
              </w:rPr>
            </w:pPr>
            <w:r w:rsidRPr="00C3258F">
              <w:rPr>
                <w:rFonts w:ascii="PT Serif regular" w:hAnsi="PT Serif regular" w:cstheme="majorHAnsi" w:hint="eastAsia"/>
                <w:b/>
                <w:sz w:val="24"/>
              </w:rPr>
              <w:t>Instruktioner f</w:t>
            </w:r>
            <w:r w:rsidRPr="00C3258F">
              <w:rPr>
                <w:rFonts w:ascii="PT Serif regular" w:hAnsi="PT Serif regular" w:cstheme="majorHAnsi" w:hint="cs"/>
                <w:b/>
                <w:sz w:val="24"/>
              </w:rPr>
              <w:t>ö</w:t>
            </w:r>
            <w:r w:rsidRPr="00C3258F">
              <w:rPr>
                <w:rFonts w:ascii="PT Serif regular" w:hAnsi="PT Serif regular" w:cstheme="majorHAnsi" w:hint="eastAsia"/>
                <w:b/>
                <w:sz w:val="24"/>
              </w:rPr>
              <w:t>r att fylla</w:t>
            </w:r>
            <w:r w:rsidR="002C74D2" w:rsidRPr="00C3258F">
              <w:rPr>
                <w:rFonts w:ascii="PT Serif regular" w:hAnsi="PT Serif regular" w:cstheme="majorHAnsi"/>
                <w:b/>
                <w:sz w:val="24"/>
              </w:rPr>
              <w:t xml:space="preserve"> i slutrapporteringsmallen</w:t>
            </w:r>
          </w:p>
          <w:p w14:paraId="58F2A1B5" w14:textId="577832E5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/>
                <w:sz w:val="16"/>
                <w:szCs w:val="16"/>
              </w:rPr>
            </w:pPr>
          </w:p>
          <w:p w14:paraId="3945575B" w14:textId="0A401FBB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</w:rPr>
            </w:pP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L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s fr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gorna noggrant 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för att försäkra att ni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besvara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r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vad som efterfr</w:t>
            </w:r>
            <w:r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gas</w:t>
            </w:r>
            <w:r w:rsidR="00DD0168">
              <w:rPr>
                <w:rFonts w:ascii="PT Serif regular" w:hAnsi="PT Serif regular" w:cstheme="majorHAnsi"/>
                <w:bCs/>
                <w:i/>
                <w:iCs/>
              </w:rPr>
              <w:t>. Om det finns frågor ni inte kan svara på eller som inte är relevanta för er insats, förklara varför ni inte svarat.</w:t>
            </w:r>
            <w:r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</w:p>
          <w:p w14:paraId="1438AD7F" w14:textId="55584DF0" w:rsidR="002C74D2" w:rsidRPr="00C3258F" w:rsidRDefault="002C74D2" w:rsidP="00C3258F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  <w:sz w:val="18"/>
                <w:szCs w:val="18"/>
              </w:rPr>
            </w:pPr>
          </w:p>
          <w:p w14:paraId="0EF38C5C" w14:textId="1EE15C8F" w:rsidR="002C74D2" w:rsidRPr="00C3258F" w:rsidRDefault="00DD0168" w:rsidP="008F48DB">
            <w:pPr>
              <w:spacing w:line="240" w:lineRule="auto"/>
              <w:rPr>
                <w:rFonts w:ascii="PT Serif regular" w:hAnsi="PT Serif regular" w:cstheme="majorHAnsi" w:hint="eastAsia"/>
                <w:bCs/>
                <w:i/>
                <w:iCs/>
              </w:rPr>
            </w:pPr>
            <w:r>
              <w:rPr>
                <w:rFonts w:ascii="PT Serif regular" w:hAnsi="PT Serif regular" w:cstheme="majorHAnsi"/>
                <w:b/>
                <w:i/>
                <w:iCs/>
              </w:rPr>
              <w:t>A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ntal sidor: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S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lutrapport f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tora projekt och 1-</w:t>
            </w:r>
            <w:r w:rsidR="002C74D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riga verksamhetsbidrag om mer </w:t>
            </w:r>
            <w:r w:rsidR="002C74D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n 5</w:t>
            </w:r>
            <w:r w:rsidR="006645C5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prisbasbelopp 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b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vara</w:t>
            </w:r>
            <w:r w:rsidR="00790CB2">
              <w:rPr>
                <w:rFonts w:ascii="PT Serif regular" w:hAnsi="PT Serif regular" w:cstheme="majorHAnsi"/>
                <w:bCs/>
                <w:i/>
                <w:iCs/>
              </w:rPr>
              <w:t xml:space="preserve"> </w:t>
            </w:r>
            <w:r w:rsidR="00790CB2" w:rsidRPr="00790CB2">
              <w:rPr>
                <w:rFonts w:ascii="PT Serif regular" w:hAnsi="PT Serif regular" w:cstheme="majorHAnsi"/>
                <w:b/>
                <w:i/>
                <w:iCs/>
              </w:rPr>
              <w:t>max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15 sidor</w:t>
            </w:r>
            <w:r w:rsidR="00790CB2">
              <w:rPr>
                <w:rFonts w:ascii="PT Serif regular" w:hAnsi="PT Serif regular" w:cstheme="majorHAnsi"/>
                <w:b/>
                <w:i/>
                <w:iCs/>
              </w:rPr>
              <w:t>,</w:t>
            </w:r>
            <w:r w:rsidR="008F48DB">
              <w:rPr>
                <w:rFonts w:ascii="PT Serif regular" w:hAnsi="PT Serif regular" w:cstheme="majorHAnsi"/>
                <w:b/>
                <w:i/>
                <w:iCs/>
              </w:rPr>
              <w:t xml:space="preserve"> men får gärna vara kortare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. F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sm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projekt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och 1-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å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riga verksamhetsbidrag om mindre 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ä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n 5 prisbasbelopp b</w:t>
            </w:r>
            <w:r w:rsidR="00FF64F2" w:rsidRPr="00C3258F">
              <w:rPr>
                <w:rFonts w:ascii="PT Serif regular" w:hAnsi="PT Serif regular" w:cstheme="majorHAnsi" w:hint="cs"/>
                <w:bCs/>
                <w:i/>
                <w:iCs/>
              </w:rPr>
              <w:t>ö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r slutrapporten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vara</w:t>
            </w:r>
            <w:r w:rsidR="00790CB2">
              <w:rPr>
                <w:rFonts w:ascii="PT Serif regular" w:hAnsi="PT Serif regular" w:cstheme="majorHAnsi"/>
                <w:bCs/>
                <w:i/>
                <w:iCs/>
              </w:rPr>
              <w:t xml:space="preserve"> </w:t>
            </w:r>
            <w:r w:rsidR="00790CB2" w:rsidRPr="00790CB2">
              <w:rPr>
                <w:rFonts w:ascii="PT Serif regular" w:hAnsi="PT Serif regular" w:cstheme="majorHAnsi"/>
                <w:b/>
                <w:i/>
                <w:iCs/>
              </w:rPr>
              <w:t>max</w:t>
            </w:r>
            <w:r w:rsidR="00FF64F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/>
                <w:i/>
                <w:iCs/>
              </w:rPr>
              <w:t>10 sidor</w:t>
            </w:r>
            <w:r w:rsidR="00790CB2">
              <w:rPr>
                <w:rFonts w:ascii="PT Serif regular" w:hAnsi="PT Serif regular" w:cstheme="majorHAnsi"/>
                <w:b/>
                <w:i/>
                <w:iCs/>
              </w:rPr>
              <w:t xml:space="preserve">, </w:t>
            </w:r>
            <w:r w:rsidR="008F48DB">
              <w:rPr>
                <w:rFonts w:ascii="PT Serif regular" w:hAnsi="PT Serif regular" w:cstheme="majorHAnsi"/>
                <w:b/>
                <w:i/>
                <w:iCs/>
              </w:rPr>
              <w:t>men får gärna vara kortare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>.</w:t>
            </w:r>
            <w:r w:rsidR="006645C5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  <w:r w:rsidR="002C74D2" w:rsidRPr="00C3258F">
              <w:rPr>
                <w:rFonts w:ascii="PT Serif regular" w:hAnsi="PT Serif regular" w:cstheme="majorHAnsi" w:hint="eastAsia"/>
                <w:bCs/>
                <w:i/>
                <w:iCs/>
              </w:rPr>
              <w:t xml:space="preserve"> </w:t>
            </w:r>
          </w:p>
        </w:tc>
      </w:tr>
    </w:tbl>
    <w:p w14:paraId="037DEA76" w14:textId="69B4C15F" w:rsidR="002C74D2" w:rsidRPr="00790CB2" w:rsidRDefault="002C74D2" w:rsidP="00E62770">
      <w:pPr>
        <w:rPr>
          <w:rFonts w:ascii="PT Serif regular" w:hAnsi="PT Serif regular" w:cstheme="majorHAnsi" w:hint="eastAsia"/>
          <w:b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  <w:tblCaption w:val="1. Information om sökande organisation "/>
      </w:tblPr>
      <w:tblGrid>
        <w:gridCol w:w="3539"/>
        <w:gridCol w:w="6095"/>
      </w:tblGrid>
      <w:tr w:rsidR="00A05EE4" w:rsidRPr="002C74D2" w14:paraId="26E5C068" w14:textId="77777777" w:rsidTr="00A35E0C">
        <w:tc>
          <w:tcPr>
            <w:tcW w:w="9634" w:type="dxa"/>
            <w:gridSpan w:val="2"/>
            <w:shd w:val="clear" w:color="auto" w:fill="005FC8"/>
          </w:tcPr>
          <w:p w14:paraId="33217DD9" w14:textId="77777777" w:rsidR="00A05EE4" w:rsidRPr="00790CB2" w:rsidRDefault="00A05EE4" w:rsidP="007F4B41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cstheme="majorHAnsi" w:hint="eastAsia"/>
                <w:b w:val="0"/>
              </w:rPr>
            </w:pPr>
            <w:r w:rsidRPr="00790CB2">
              <w:rPr>
                <w:rFonts w:ascii="PT Serif regular" w:hAnsi="PT Serif regular" w:cstheme="majorHAnsi" w:hint="eastAsia"/>
                <w:color w:val="FFFFFF" w:themeColor="background2"/>
              </w:rPr>
              <w:t xml:space="preserve">Information om sökande organisation </w:t>
            </w:r>
          </w:p>
        </w:tc>
      </w:tr>
      <w:tr w:rsidR="007059B0" w:rsidRPr="002C74D2" w14:paraId="7F821E4A" w14:textId="77777777" w:rsidTr="00A35E0C">
        <w:tc>
          <w:tcPr>
            <w:tcW w:w="3539" w:type="dxa"/>
            <w:shd w:val="clear" w:color="auto" w:fill="005FC8"/>
          </w:tcPr>
          <w:p w14:paraId="57130FB3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2C74D2">
              <w:rPr>
                <w:rFonts w:ascii="PT Serif regular" w:hAnsi="PT Serif regular"/>
                <w:b/>
                <w:color w:val="FFFFFF" w:themeColor="background2"/>
              </w:rPr>
              <w:t xml:space="preserve">Diarienummer </w:t>
            </w:r>
          </w:p>
        </w:tc>
        <w:tc>
          <w:tcPr>
            <w:tcW w:w="6095" w:type="dxa"/>
          </w:tcPr>
          <w:p w14:paraId="114E2F88" w14:textId="77777777" w:rsidR="007059B0" w:rsidRPr="002C74D2" w:rsidRDefault="007059B0" w:rsidP="007059B0">
            <w:pPr>
              <w:rPr>
                <w:rFonts w:ascii="PT Serif regular" w:hAnsi="PT Serif regular" w:hint="eastAsia"/>
              </w:rPr>
            </w:pPr>
          </w:p>
        </w:tc>
      </w:tr>
      <w:tr w:rsidR="007059B0" w:rsidRPr="002C74D2" w14:paraId="540438CD" w14:textId="77777777" w:rsidTr="00A35E0C">
        <w:tc>
          <w:tcPr>
            <w:tcW w:w="3539" w:type="dxa"/>
            <w:shd w:val="clear" w:color="auto" w:fill="005FC8"/>
          </w:tcPr>
          <w:p w14:paraId="3DD0EB54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 w:rsidRPr="002C74D2">
              <w:rPr>
                <w:rFonts w:ascii="PT Serif regular" w:hAnsi="PT Serif regular"/>
                <w:b/>
                <w:color w:val="FFFFFF" w:themeColor="background2"/>
              </w:rPr>
              <w:t xml:space="preserve">Organisation </w:t>
            </w:r>
          </w:p>
        </w:tc>
        <w:tc>
          <w:tcPr>
            <w:tcW w:w="6095" w:type="dxa"/>
          </w:tcPr>
          <w:p w14:paraId="12E0C578" w14:textId="77777777" w:rsidR="007059B0" w:rsidRPr="002C74D2" w:rsidRDefault="007059B0" w:rsidP="007059B0">
            <w:pPr>
              <w:rPr>
                <w:rFonts w:ascii="PT Serif regular" w:hAnsi="PT Serif regular" w:hint="eastAsia"/>
                <w:b/>
              </w:rPr>
            </w:pPr>
          </w:p>
        </w:tc>
      </w:tr>
      <w:tr w:rsidR="007059B0" w:rsidRPr="002C74D2" w14:paraId="333C2849" w14:textId="77777777" w:rsidTr="00A35E0C">
        <w:tc>
          <w:tcPr>
            <w:tcW w:w="3539" w:type="dxa"/>
            <w:shd w:val="clear" w:color="auto" w:fill="005FC8"/>
          </w:tcPr>
          <w:p w14:paraId="4103F0C1" w14:textId="024E6F49" w:rsidR="007059B0" w:rsidRPr="002C74D2" w:rsidRDefault="00A31359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>
              <w:rPr>
                <w:rFonts w:ascii="PT Serif regular" w:hAnsi="PT Serif regular"/>
                <w:b/>
                <w:color w:val="FFFFFF" w:themeColor="background2"/>
              </w:rPr>
              <w:t xml:space="preserve">Ange beviljad bidragsform 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 w:cstheme="majorHAnsi"/>
                <w:sz w:val="22"/>
                <w:szCs w:val="22"/>
              </w:rPr>
              <w:id w:val="-2117285714"/>
              <w:placeholder>
                <w:docPart w:val="550D4D70121C4821ADFB1984946840B3"/>
              </w:placeholder>
              <w:dropDownList>
                <w:listItem w:displayText="Klicka här och välj ett alternativ" w:value="Klicka här och välj ett alternativ"/>
                <w:listItem w:displayText="Stort projekt" w:value="Stort projekt"/>
                <w:listItem w:displayText="Litet projekt" w:value="Litet projekt"/>
                <w:listItem w:displayText="1-årigt verksamhetsbidrag" w:value="1-årigt verksamhetsbidrag"/>
              </w:dropDownList>
            </w:sdtPr>
            <w:sdtEndPr/>
            <w:sdtContent>
              <w:p w14:paraId="4F38059D" w14:textId="640BD461" w:rsidR="007059B0" w:rsidRPr="00AD5F73" w:rsidRDefault="000D26EA" w:rsidP="00AD5F73">
                <w:pPr>
                  <w:pStyle w:val="Default"/>
                  <w:rPr>
                    <w:rFonts w:ascii="PT Serif regular" w:hAnsi="PT Serif regular" w:cstheme="majorHAnsi" w:hint="eastAsia"/>
                    <w:sz w:val="20"/>
                    <w:szCs w:val="20"/>
                  </w:rPr>
                </w:pPr>
                <w:r w:rsidRPr="00AD5F73">
                  <w:rPr>
                    <w:rFonts w:ascii="PT Serif regular" w:hAnsi="PT Serif regular" w:cstheme="majorHAnsi"/>
                    <w:sz w:val="22"/>
                    <w:szCs w:val="22"/>
                  </w:rPr>
                  <w:t>Klicka här och välj ett alternativ</w:t>
                </w:r>
              </w:p>
            </w:sdtContent>
          </w:sdt>
        </w:tc>
      </w:tr>
      <w:tr w:rsidR="00E9756A" w:rsidRPr="00E9756A" w14:paraId="76274CF0" w14:textId="77777777" w:rsidTr="00A35E0C">
        <w:tc>
          <w:tcPr>
            <w:tcW w:w="3539" w:type="dxa"/>
            <w:shd w:val="clear" w:color="auto" w:fill="005FC8"/>
          </w:tcPr>
          <w:p w14:paraId="62F40C7C" w14:textId="3EC5B22F" w:rsidR="00E9756A" w:rsidRPr="002C74D2" w:rsidDel="00A31359" w:rsidRDefault="00E9756A" w:rsidP="00E9756A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>
              <w:rPr>
                <w:rFonts w:ascii="PT Serif regular" w:hAnsi="PT Serif regular"/>
                <w:b/>
                <w:color w:val="FFFFFF" w:themeColor="background2"/>
              </w:rPr>
              <w:t>Startdatum för insatsen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/>
                <w:bCs/>
                <w:szCs w:val="22"/>
              </w:rPr>
              <w:id w:val="907341518"/>
              <w:placeholder>
                <w:docPart w:val="F3DCE440340B491DAAEC236AF2BA8561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478FE3E9" w14:textId="533CBADE" w:rsidR="00E9756A" w:rsidRPr="00AD5F73" w:rsidRDefault="00E9756A" w:rsidP="00AD5F73">
                <w:pPr>
                  <w:rPr>
                    <w:rFonts w:ascii="PT Serif regular" w:hAnsi="PT Serif regular" w:hint="eastAsia"/>
                    <w:b/>
                    <w:sz w:val="24"/>
                  </w:rPr>
                </w:pPr>
                <w:r w:rsidRPr="00AD5F73">
                  <w:rPr>
                    <w:rFonts w:ascii="PT Serif regular" w:hAnsi="PT Serif regular" w:hint="eastAsia"/>
                    <w:bCs/>
                    <w:szCs w:val="22"/>
                  </w:rPr>
                  <w:t>Ange datum</w:t>
                </w:r>
              </w:p>
            </w:sdtContent>
          </w:sdt>
        </w:tc>
      </w:tr>
      <w:tr w:rsidR="00E9756A" w:rsidRPr="00E9756A" w14:paraId="6DA26E93" w14:textId="77777777" w:rsidTr="00A35E0C">
        <w:tc>
          <w:tcPr>
            <w:tcW w:w="3539" w:type="dxa"/>
            <w:shd w:val="clear" w:color="auto" w:fill="005FC8"/>
          </w:tcPr>
          <w:p w14:paraId="330D7DA9" w14:textId="088260B1" w:rsidR="00E9756A" w:rsidRDefault="00E9756A" w:rsidP="007059B0">
            <w:pPr>
              <w:rPr>
                <w:rFonts w:ascii="PT Serif regular" w:hAnsi="PT Serif regular" w:hint="eastAsia"/>
                <w:b/>
                <w:color w:val="FFFFFF" w:themeColor="background2"/>
              </w:rPr>
            </w:pPr>
            <w:r>
              <w:rPr>
                <w:rFonts w:ascii="PT Serif regular" w:hAnsi="PT Serif regular"/>
                <w:b/>
                <w:color w:val="FFFFFF" w:themeColor="background2"/>
              </w:rPr>
              <w:t>Slutdatum för insatsen</w:t>
            </w:r>
          </w:p>
        </w:tc>
        <w:tc>
          <w:tcPr>
            <w:tcW w:w="6095" w:type="dxa"/>
          </w:tcPr>
          <w:sdt>
            <w:sdtPr>
              <w:rPr>
                <w:rFonts w:ascii="PT Serif regular" w:hAnsi="PT Serif regular"/>
                <w:bCs/>
                <w:szCs w:val="22"/>
              </w:rPr>
              <w:id w:val="784457645"/>
              <w:placeholder>
                <w:docPart w:val="1E46CD23B13D4B8EB61C8335E617D880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279A830E" w14:textId="7EF71CE7" w:rsidR="00E9756A" w:rsidRPr="00AD5F73" w:rsidRDefault="00E9756A" w:rsidP="00E9756A">
                <w:pPr>
                  <w:rPr>
                    <w:rFonts w:ascii="PT Serif regular" w:hAnsi="PT Serif regular" w:hint="eastAsia"/>
                    <w:b/>
                    <w:sz w:val="24"/>
                  </w:rPr>
                </w:pPr>
                <w:r w:rsidRPr="00AD5F73">
                  <w:rPr>
                    <w:rFonts w:ascii="PT Serif regular" w:hAnsi="PT Serif regular" w:hint="eastAsia"/>
                    <w:bCs/>
                    <w:szCs w:val="22"/>
                  </w:rPr>
                  <w:t>Ange datum</w:t>
                </w:r>
              </w:p>
            </w:sdtContent>
          </w:sdt>
        </w:tc>
      </w:tr>
    </w:tbl>
    <w:p w14:paraId="081E7758" w14:textId="77777777" w:rsidR="00E62770" w:rsidRPr="00AD5F73" w:rsidRDefault="001128FF" w:rsidP="001128FF">
      <w:pPr>
        <w:rPr>
          <w:rFonts w:ascii="PT Serif regular" w:hAnsi="PT Serif regular" w:hint="eastAsia"/>
          <w:b/>
        </w:rPr>
      </w:pPr>
      <w:r w:rsidRPr="00AD5F73">
        <w:rPr>
          <w:rFonts w:ascii="PT Serif regular" w:hAnsi="PT Serif regular"/>
          <w:b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  <w:tblCaption w:val="2. Om insatsen"/>
      </w:tblPr>
      <w:tblGrid>
        <w:gridCol w:w="4673"/>
        <w:gridCol w:w="4978"/>
      </w:tblGrid>
      <w:tr w:rsidR="001F0C96" w:rsidRPr="002C74D2" w14:paraId="7439D359" w14:textId="77777777" w:rsidTr="00A35E0C">
        <w:tc>
          <w:tcPr>
            <w:tcW w:w="9651" w:type="dxa"/>
            <w:gridSpan w:val="2"/>
            <w:shd w:val="clear" w:color="auto" w:fill="005FC8"/>
          </w:tcPr>
          <w:p w14:paraId="13D52D5C" w14:textId="6A45CB0D" w:rsidR="001F0C96" w:rsidRPr="00790CB2" w:rsidRDefault="00D15714" w:rsidP="00A05EE4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  <w:color w:val="FFFFFF" w:themeColor="background2"/>
              </w:rPr>
              <w:t>Om insatsen</w:t>
            </w:r>
          </w:p>
        </w:tc>
      </w:tr>
      <w:tr w:rsidR="00585026" w:rsidRPr="002C74D2" w14:paraId="39683C2E" w14:textId="77777777" w:rsidTr="00A35E0C">
        <w:tc>
          <w:tcPr>
            <w:tcW w:w="9651" w:type="dxa"/>
            <w:gridSpan w:val="2"/>
            <w:shd w:val="clear" w:color="auto" w:fill="99BFE9"/>
          </w:tcPr>
          <w:p w14:paraId="696DEE9F" w14:textId="60B3B282" w:rsidR="00585026" w:rsidRPr="002C74D2" w:rsidRDefault="00082C79" w:rsidP="00526E73">
            <w:pPr>
              <w:rPr>
                <w:rFonts w:ascii="PT Serif regular" w:hAnsi="PT Serif regular" w:hint="eastAsia"/>
                <w:color w:val="FFFFFF" w:themeColor="background2"/>
              </w:rPr>
            </w:pPr>
            <w:r w:rsidRPr="002C74D2">
              <w:rPr>
                <w:rFonts w:ascii="PT Serif regular" w:hAnsi="PT Serif regular"/>
              </w:rPr>
              <w:t>V</w:t>
            </w:r>
            <w:r w:rsidR="00C936B2" w:rsidRPr="002C74D2">
              <w:rPr>
                <w:rFonts w:ascii="PT Serif regular" w:hAnsi="PT Serif regular"/>
              </w:rPr>
              <w:t>ilket tematiskt område</w:t>
            </w:r>
            <w:r w:rsidR="00DE7060" w:rsidRPr="002C74D2">
              <w:rPr>
                <w:rFonts w:ascii="PT Serif regular" w:hAnsi="PT Serif regular"/>
              </w:rPr>
              <w:t xml:space="preserve"> har</w:t>
            </w:r>
            <w:r w:rsidR="00C936B2" w:rsidRPr="002C74D2">
              <w:rPr>
                <w:rFonts w:ascii="PT Serif regular" w:hAnsi="PT Serif regular"/>
              </w:rPr>
              <w:t xml:space="preserve"> projektet/verksamheten huvudsakligen bidragit till </w:t>
            </w:r>
            <w:r w:rsidR="00187AEA" w:rsidRPr="002C74D2">
              <w:rPr>
                <w:rFonts w:ascii="PT Serif regular" w:hAnsi="PT Serif regular"/>
              </w:rPr>
              <w:t>resultat inom</w:t>
            </w:r>
            <w:r w:rsidRPr="002C74D2">
              <w:rPr>
                <w:rFonts w:ascii="PT Serif regular" w:hAnsi="PT Serif regular"/>
              </w:rPr>
              <w:t>?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1ABB0031" w14:textId="77777777" w:rsidTr="00585026">
        <w:tc>
          <w:tcPr>
            <w:tcW w:w="9651" w:type="dxa"/>
            <w:gridSpan w:val="2"/>
            <w:shd w:val="clear" w:color="auto" w:fill="auto"/>
          </w:tcPr>
          <w:sdt>
            <w:sdtPr>
              <w:rPr>
                <w:rFonts w:ascii="PT Serif regular" w:hAnsi="PT Serif regular" w:cstheme="majorHAnsi"/>
                <w:sz w:val="20"/>
                <w:szCs w:val="20"/>
              </w:rPr>
              <w:id w:val="1538543588"/>
              <w:placeholder>
                <w:docPart w:val="185A928702804A1AB36471E5174E4D74"/>
              </w:placeholder>
              <w:dropDownList>
                <w:listItem w:displayText="Klicka här och välj ett alternativ" w:value="Klicka här och välj ett alternativ"/>
                <w:listItem w:displayText="Fredsfrämjande" w:value="Fredsfrämjande"/>
                <w:listItem w:displayText="Kvinnor, fred och säkerhet" w:value="Kvinnor, fred och säkerhet"/>
                <w:listItem w:displayText="Nedrustning och icke-spridning" w:value="Nedrustning och icke-spridning"/>
                <w:listItem w:displayText="Säkerhetspolitik" w:value="Säkerhetspolitik"/>
                <w:listItem w:displayText="Unga, fred och säkerhet" w:value="Unga, fred och säkerhet"/>
              </w:dropDownList>
            </w:sdtPr>
            <w:sdtEndPr/>
            <w:sdtContent>
              <w:p w14:paraId="6ED97232" w14:textId="77777777" w:rsidR="00C936B2" w:rsidRPr="002C74D2" w:rsidRDefault="00C936B2" w:rsidP="00C936B2">
                <w:pPr>
                  <w:pStyle w:val="Default"/>
                  <w:rPr>
                    <w:rFonts w:ascii="PT Serif regular" w:hAnsi="PT Serif regular" w:cstheme="majorHAnsi" w:hint="eastAsia"/>
                    <w:color w:val="auto"/>
                    <w:sz w:val="20"/>
                    <w:szCs w:val="20"/>
                    <w:lang w:eastAsia="ja-JP"/>
                  </w:rPr>
                </w:pPr>
                <w:r w:rsidRPr="002C74D2">
                  <w:rPr>
                    <w:rFonts w:ascii="PT Serif regular" w:hAnsi="PT Serif regular" w:cstheme="majorHAnsi"/>
                    <w:sz w:val="20"/>
                    <w:szCs w:val="20"/>
                  </w:rPr>
                  <w:t>Klicka här och välj ett alternativ</w:t>
                </w:r>
              </w:p>
            </w:sdtContent>
          </w:sdt>
          <w:p w14:paraId="26FEDEED" w14:textId="77777777" w:rsidR="00C936B2" w:rsidRPr="002C74D2" w:rsidRDefault="00C936B2" w:rsidP="00C936B2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</w:p>
        </w:tc>
      </w:tr>
      <w:tr w:rsidR="00C936B2" w:rsidRPr="002C74D2" w14:paraId="7AE225C6" w14:textId="77777777" w:rsidTr="00A35E0C">
        <w:tc>
          <w:tcPr>
            <w:tcW w:w="9651" w:type="dxa"/>
            <w:gridSpan w:val="2"/>
            <w:shd w:val="clear" w:color="auto" w:fill="99BFE9"/>
          </w:tcPr>
          <w:p w14:paraId="13032654" w14:textId="29E9E177" w:rsidR="00C936B2" w:rsidRPr="002C74D2" w:rsidRDefault="00526E73" w:rsidP="00AC4A39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 om er insats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  <w:r w:rsidR="00C74B32">
              <w:rPr>
                <w:rFonts w:ascii="PT Serif regular" w:hAnsi="PT Serif regular"/>
              </w:rPr>
              <w:t xml:space="preserve">har </w:t>
            </w:r>
            <w:r w:rsidR="00C936B2" w:rsidRPr="002C74D2">
              <w:rPr>
                <w:rFonts w:ascii="PT Serif regular" w:hAnsi="PT Serif regular"/>
              </w:rPr>
              <w:t xml:space="preserve">bidragit till </w:t>
            </w:r>
            <w:r w:rsidR="00D06FBC" w:rsidRPr="002C74D2">
              <w:rPr>
                <w:rFonts w:ascii="PT Serif regular" w:hAnsi="PT Serif regular"/>
              </w:rPr>
              <w:t>ökad kunskap om, engagemang för eller/</w:t>
            </w:r>
            <w:r w:rsidR="00C936B2" w:rsidRPr="002C74D2">
              <w:rPr>
                <w:rFonts w:ascii="PT Serif regular" w:hAnsi="PT Serif regular"/>
              </w:rPr>
              <w:t>samt dialog och debatt inom vald tematik</w:t>
            </w:r>
            <w:r>
              <w:rPr>
                <w:rFonts w:ascii="PT Serif regular" w:hAnsi="PT Serif regular"/>
              </w:rPr>
              <w:t>. Klicka i ett eller flera alternativ nedan</w:t>
            </w:r>
            <w:r w:rsidR="00AC4A39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</w:t>
            </w:r>
            <w:r w:rsidR="00056BB1">
              <w:rPr>
                <w:rFonts w:ascii="PT Serif regular" w:hAnsi="PT Serif regular"/>
              </w:rPr>
              <w:t>Motivera även kort på vilket sätt insatsen</w:t>
            </w:r>
            <w:r w:rsidR="00473845">
              <w:rPr>
                <w:rFonts w:ascii="PT Serif regular" w:hAnsi="PT Serif regular"/>
              </w:rPr>
              <w:t xml:space="preserve"> har bidragit till det aktuella området.</w:t>
            </w:r>
            <w:r w:rsidR="00056BB1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6C8F889C" w14:textId="77777777" w:rsidTr="00DB16A7">
        <w:tc>
          <w:tcPr>
            <w:tcW w:w="9651" w:type="dxa"/>
            <w:gridSpan w:val="2"/>
          </w:tcPr>
          <w:p w14:paraId="50D02526" w14:textId="1EC9B2E6" w:rsidR="00C936B2" w:rsidRPr="002C74D2" w:rsidRDefault="00765A97" w:rsidP="00C936B2">
            <w:pPr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21017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Ökad kunskap</w:t>
            </w:r>
            <w:r w:rsidR="006645C5">
              <w:rPr>
                <w:rFonts w:ascii="PT Serif regular" w:hAnsi="PT Serif regular"/>
              </w:rPr>
              <w:t xml:space="preserve">     </w:t>
            </w:r>
            <w:sdt>
              <w:sdtPr>
                <w:rPr>
                  <w:rFonts w:ascii="PT Serif regular" w:hAnsi="PT Serif regular"/>
                </w:rPr>
                <w:id w:val="-13431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Engagemang</w:t>
            </w:r>
            <w:r w:rsidR="006645C5">
              <w:rPr>
                <w:rFonts w:ascii="PT Serif regular" w:hAnsi="PT Serif regular"/>
              </w:rPr>
              <w:t xml:space="preserve">     </w:t>
            </w:r>
            <w:sdt>
              <w:sdtPr>
                <w:rPr>
                  <w:rFonts w:ascii="PT Serif regular" w:hAnsi="PT Serif regular"/>
                </w:rPr>
                <w:id w:val="-160642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E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6E73">
              <w:rPr>
                <w:rFonts w:ascii="PT Serif regular" w:hAnsi="PT Serif regular"/>
              </w:rPr>
              <w:t>Dialog och debatt</w:t>
            </w:r>
            <w:r w:rsidR="006645C5">
              <w:rPr>
                <w:rFonts w:ascii="PT Serif regular" w:hAnsi="PT Serif regular"/>
              </w:rPr>
              <w:t xml:space="preserve">  </w:t>
            </w:r>
          </w:p>
          <w:p w14:paraId="1EDBE19D" w14:textId="12539BE7" w:rsidR="00526E73" w:rsidRDefault="00526E73" w:rsidP="00C936B2">
            <w:pPr>
              <w:rPr>
                <w:rFonts w:ascii="PT Serif regular" w:hAnsi="PT Serif regular" w:hint="eastAsia"/>
              </w:rPr>
            </w:pPr>
          </w:p>
          <w:p w14:paraId="2E6154DB" w14:textId="37F9E022" w:rsidR="00AC4A39" w:rsidRDefault="00056BB1" w:rsidP="00C936B2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Kortfattad motivering:</w:t>
            </w:r>
          </w:p>
          <w:p w14:paraId="5C2E0556" w14:textId="5E423E6A" w:rsidR="00AC4A39" w:rsidRPr="002C74D2" w:rsidRDefault="00AC4A39" w:rsidP="00C936B2">
            <w:pPr>
              <w:rPr>
                <w:rFonts w:ascii="PT Serif regular" w:hAnsi="PT Serif regular" w:hint="eastAsia"/>
              </w:rPr>
            </w:pPr>
          </w:p>
        </w:tc>
      </w:tr>
      <w:tr w:rsidR="00D15714" w:rsidRPr="00D15714" w14:paraId="4931C686" w14:textId="77777777" w:rsidTr="00A35E0C">
        <w:tc>
          <w:tcPr>
            <w:tcW w:w="9651" w:type="dxa"/>
            <w:gridSpan w:val="2"/>
            <w:shd w:val="clear" w:color="auto" w:fill="99BFE9"/>
          </w:tcPr>
          <w:p w14:paraId="4838E18D" w14:textId="6D5B6A91" w:rsidR="00D15714" w:rsidRDefault="00C74B32" w:rsidP="00445FC3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</w:t>
            </w:r>
            <w:r w:rsidR="00445FC3">
              <w:rPr>
                <w:rFonts w:ascii="PT Serif regular" w:hAnsi="PT Serif regular"/>
              </w:rPr>
              <w:t xml:space="preserve"> insatsens geografiska fokus.</w:t>
            </w:r>
            <w:r w:rsidR="006645C5">
              <w:rPr>
                <w:rFonts w:ascii="PT Serif regular" w:hAnsi="PT Serif regular"/>
              </w:rPr>
              <w:t xml:space="preserve"> </w:t>
            </w:r>
          </w:p>
        </w:tc>
      </w:tr>
      <w:tr w:rsidR="00D15714" w:rsidRPr="00D15714" w14:paraId="1D2C3282" w14:textId="77777777" w:rsidTr="00DB16A7">
        <w:tc>
          <w:tcPr>
            <w:tcW w:w="9651" w:type="dxa"/>
            <w:gridSpan w:val="2"/>
          </w:tcPr>
          <w:p w14:paraId="1ABF5B48" w14:textId="77777777" w:rsidR="00D15714" w:rsidRDefault="00D15714" w:rsidP="00C936B2">
            <w:pPr>
              <w:rPr>
                <w:rFonts w:ascii="PT Serif regular" w:hAnsi="PT Serif regular" w:hint="eastAsia"/>
              </w:rPr>
            </w:pPr>
          </w:p>
          <w:p w14:paraId="679012C0" w14:textId="61913587" w:rsidR="00D15714" w:rsidRDefault="00D15714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07076A6C" w14:textId="77777777" w:rsidTr="00A35E0C">
        <w:tc>
          <w:tcPr>
            <w:tcW w:w="9651" w:type="dxa"/>
            <w:gridSpan w:val="2"/>
            <w:shd w:val="clear" w:color="auto" w:fill="005FC8"/>
          </w:tcPr>
          <w:p w14:paraId="5978B6BE" w14:textId="77777777" w:rsidR="00C936B2" w:rsidRPr="00790CB2" w:rsidRDefault="00C936B2" w:rsidP="00C936B2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790CB2">
              <w:rPr>
                <w:rFonts w:ascii="PT Serif regular" w:hAnsi="PT Serif regular" w:hint="eastAsia"/>
                <w:color w:val="FFFFFF" w:themeColor="background2"/>
              </w:rPr>
              <w:t>Agenda 2030</w:t>
            </w:r>
            <w:r w:rsidR="00AC2CA0" w:rsidRPr="00790CB2">
              <w:rPr>
                <w:rFonts w:ascii="PT Serif regular" w:hAnsi="PT Serif regular" w:hint="eastAsia"/>
                <w:color w:val="FFFFFF" w:themeColor="background2"/>
              </w:rPr>
              <w:t xml:space="preserve"> för hållbar utveckling</w:t>
            </w:r>
          </w:p>
        </w:tc>
      </w:tr>
      <w:tr w:rsidR="00C936B2" w:rsidRPr="002C74D2" w14:paraId="533AC0CC" w14:textId="77777777" w:rsidTr="00A35E0C">
        <w:tc>
          <w:tcPr>
            <w:tcW w:w="9651" w:type="dxa"/>
            <w:gridSpan w:val="2"/>
            <w:shd w:val="clear" w:color="auto" w:fill="99BFE9"/>
          </w:tcPr>
          <w:p w14:paraId="428A6B14" w14:textId="77777777" w:rsidR="00C936B2" w:rsidRPr="002C74D2" w:rsidRDefault="00082C79" w:rsidP="00B6629F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Hur har</w:t>
            </w:r>
            <w:r w:rsidR="00C936B2" w:rsidRPr="002C74D2">
              <w:rPr>
                <w:rFonts w:ascii="PT Serif regular" w:hAnsi="PT Serif regular"/>
              </w:rPr>
              <w:t xml:space="preserve"> projektet/verksamheten bidragit till agenda 2030 och de globala målen</w:t>
            </w:r>
            <w:r w:rsidRPr="002C74D2">
              <w:rPr>
                <w:rFonts w:ascii="PT Serif regular" w:hAnsi="PT Serif regular"/>
              </w:rPr>
              <w:t>?</w:t>
            </w:r>
            <w:r w:rsidR="00C936B2" w:rsidRPr="002C74D2">
              <w:rPr>
                <w:rFonts w:ascii="PT Serif regular" w:hAnsi="PT Serif regular"/>
              </w:rPr>
              <w:t xml:space="preserve"> </w:t>
            </w:r>
          </w:p>
        </w:tc>
      </w:tr>
      <w:tr w:rsidR="00C936B2" w:rsidRPr="002C74D2" w14:paraId="56FD43A6" w14:textId="77777777" w:rsidTr="00DB16A7">
        <w:tc>
          <w:tcPr>
            <w:tcW w:w="9651" w:type="dxa"/>
            <w:gridSpan w:val="2"/>
          </w:tcPr>
          <w:p w14:paraId="1003267B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  <w:p w14:paraId="63E80463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559C8B26" w14:textId="77777777" w:rsidTr="00A35E0C">
        <w:tc>
          <w:tcPr>
            <w:tcW w:w="9651" w:type="dxa"/>
            <w:gridSpan w:val="2"/>
            <w:shd w:val="clear" w:color="auto" w:fill="005FC8"/>
          </w:tcPr>
          <w:p w14:paraId="4D19108B" w14:textId="77777777" w:rsidR="00C936B2" w:rsidRPr="00790CB2" w:rsidRDefault="00D32E78" w:rsidP="00C936B2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 w:rsidRPr="00790CB2">
              <w:rPr>
                <w:rFonts w:ascii="PT Serif regular" w:hAnsi="PT Serif regular" w:hint="eastAsia"/>
                <w:color w:val="FFFFFF" w:themeColor="background2"/>
              </w:rPr>
              <w:t>Resultat</w:t>
            </w:r>
          </w:p>
        </w:tc>
      </w:tr>
      <w:tr w:rsidR="00C936B2" w:rsidRPr="002C74D2" w14:paraId="302BF7B4" w14:textId="77777777" w:rsidTr="00A35E0C">
        <w:tc>
          <w:tcPr>
            <w:tcW w:w="9651" w:type="dxa"/>
            <w:gridSpan w:val="2"/>
            <w:shd w:val="clear" w:color="auto" w:fill="99BFE9"/>
          </w:tcPr>
          <w:p w14:paraId="719304CC" w14:textId="2CDE2317" w:rsidR="00C936B2" w:rsidRPr="002C74D2" w:rsidRDefault="00D32E78" w:rsidP="00AC0422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Redogör för </w:t>
            </w:r>
            <w:r w:rsidR="00AC0422">
              <w:rPr>
                <w:rFonts w:ascii="PT Serif regular" w:hAnsi="PT Serif regular"/>
              </w:rPr>
              <w:t>insats</w:t>
            </w:r>
            <w:r w:rsidRPr="002C74D2">
              <w:rPr>
                <w:rFonts w:ascii="PT Serif regular" w:hAnsi="PT Serif regular"/>
              </w:rPr>
              <w:t>ens måluppfyllelse i relation till de</w:t>
            </w:r>
            <w:r w:rsidR="00C936B2" w:rsidRPr="002C74D2">
              <w:rPr>
                <w:rFonts w:ascii="PT Serif regular" w:hAnsi="PT Serif regular"/>
              </w:rPr>
              <w:t xml:space="preserve"> mål</w:t>
            </w:r>
            <w:r w:rsidRPr="002C74D2">
              <w:rPr>
                <w:rFonts w:ascii="PT Serif regular" w:hAnsi="PT Serif regular"/>
              </w:rPr>
              <w:t xml:space="preserve"> ni angav i ansökan</w:t>
            </w:r>
            <w:r w:rsidR="00C936B2" w:rsidRPr="002C74D2">
              <w:rPr>
                <w:rFonts w:ascii="PT Serif regular" w:hAnsi="PT Serif regular"/>
              </w:rPr>
              <w:t>.</w:t>
            </w:r>
            <w:r w:rsidR="00287594" w:rsidRPr="002C74D2">
              <w:rPr>
                <w:rFonts w:ascii="PT Serif regular" w:hAnsi="PT Serif regular"/>
              </w:rPr>
              <w:t xml:space="preserve"> </w:t>
            </w:r>
            <w:r w:rsidR="00C62611">
              <w:rPr>
                <w:rFonts w:ascii="PT Serif regular" w:hAnsi="PT Serif regular"/>
              </w:rPr>
              <w:t xml:space="preserve">Beskriv </w:t>
            </w:r>
            <w:r w:rsidR="00473845">
              <w:rPr>
                <w:rFonts w:ascii="PT Serif regular" w:hAnsi="PT Serif regular"/>
              </w:rPr>
              <w:t xml:space="preserve">konkreta </w:t>
            </w:r>
            <w:r w:rsidR="00C62611">
              <w:rPr>
                <w:rFonts w:ascii="PT Serif regular" w:hAnsi="PT Serif regular"/>
              </w:rPr>
              <w:t xml:space="preserve">resultat </w:t>
            </w:r>
            <w:r w:rsidR="00913B66">
              <w:rPr>
                <w:rFonts w:ascii="PT Serif regular" w:hAnsi="PT Serif regular"/>
              </w:rPr>
              <w:t xml:space="preserve">i relation till mål- och resultatmatrisen </w:t>
            </w:r>
            <w:r w:rsidR="00C62611">
              <w:rPr>
                <w:rFonts w:ascii="PT Serif regular" w:hAnsi="PT Serif regular"/>
              </w:rPr>
              <w:t>och ange om och varför ni bedömer att ni uppfyllt angiv</w:t>
            </w:r>
            <w:r w:rsidR="00913B66">
              <w:rPr>
                <w:rFonts w:ascii="PT Serif regular" w:hAnsi="PT Serif regular"/>
              </w:rPr>
              <w:t>na mål</w:t>
            </w:r>
            <w:r w:rsidR="00C62611">
              <w:rPr>
                <w:rFonts w:ascii="PT Serif regular" w:hAnsi="PT Serif regular"/>
              </w:rPr>
              <w:t xml:space="preserve">. </w:t>
            </w:r>
          </w:p>
        </w:tc>
      </w:tr>
      <w:tr w:rsidR="00C936B2" w:rsidRPr="002C74D2" w14:paraId="1CC6C3A0" w14:textId="77777777" w:rsidTr="00BE5504">
        <w:tc>
          <w:tcPr>
            <w:tcW w:w="9651" w:type="dxa"/>
            <w:gridSpan w:val="2"/>
            <w:shd w:val="clear" w:color="auto" w:fill="auto"/>
          </w:tcPr>
          <w:p w14:paraId="21CA75F4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  <w:p w14:paraId="6F1BE901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3F3E762F" w14:textId="77777777" w:rsidTr="00A35E0C">
        <w:tc>
          <w:tcPr>
            <w:tcW w:w="9651" w:type="dxa"/>
            <w:gridSpan w:val="2"/>
            <w:shd w:val="clear" w:color="auto" w:fill="99BFE9"/>
          </w:tcPr>
          <w:p w14:paraId="104B9922" w14:textId="441A4EA0" w:rsidR="00C936B2" w:rsidRPr="002C74D2" w:rsidRDefault="00473845" w:rsidP="00AC2CA0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</w:t>
            </w:r>
            <w:r w:rsidRPr="002C74D2">
              <w:rPr>
                <w:rFonts w:ascii="PT Serif regular" w:hAnsi="PT Serif regular"/>
              </w:rPr>
              <w:t xml:space="preserve"> </w:t>
            </w:r>
            <w:r w:rsidR="00C936B2" w:rsidRPr="002C74D2">
              <w:rPr>
                <w:rFonts w:ascii="PT Serif regular" w:hAnsi="PT Serif regular"/>
              </w:rPr>
              <w:t>even</w:t>
            </w:r>
            <w:r w:rsidR="00D32E78" w:rsidRPr="002C74D2">
              <w:rPr>
                <w:rFonts w:ascii="PT Serif regular" w:hAnsi="PT Serif regular"/>
              </w:rPr>
              <w:t xml:space="preserve">tuella avvikelser </w:t>
            </w:r>
            <w:r w:rsidR="00C936B2" w:rsidRPr="002C74D2">
              <w:rPr>
                <w:rFonts w:ascii="PT Serif regular" w:hAnsi="PT Serif regular"/>
              </w:rPr>
              <w:t xml:space="preserve">i relation till de </w:t>
            </w:r>
            <w:r w:rsidR="00D32E78" w:rsidRPr="002C74D2">
              <w:rPr>
                <w:rFonts w:ascii="PT Serif regular" w:hAnsi="PT Serif regular"/>
              </w:rPr>
              <w:t xml:space="preserve">förväntade resultat ni angav </w:t>
            </w:r>
            <w:r w:rsidR="00C936B2" w:rsidRPr="002C74D2">
              <w:rPr>
                <w:rFonts w:ascii="PT Serif regular" w:hAnsi="PT Serif regular"/>
              </w:rPr>
              <w:t xml:space="preserve">i </w:t>
            </w:r>
            <w:r w:rsidR="00D32E78" w:rsidRPr="002C74D2">
              <w:rPr>
                <w:rFonts w:ascii="PT Serif regular" w:hAnsi="PT Serif regular"/>
              </w:rPr>
              <w:t xml:space="preserve">ansökan. </w:t>
            </w:r>
            <w:r w:rsidR="00AC2CA0" w:rsidRPr="002C74D2">
              <w:rPr>
                <w:rFonts w:ascii="PT Serif regular" w:hAnsi="PT Serif regular"/>
              </w:rPr>
              <w:t xml:space="preserve">Beskriv även eventuella </w:t>
            </w:r>
            <w:r w:rsidR="00D32E78" w:rsidRPr="002C74D2">
              <w:rPr>
                <w:rFonts w:ascii="PT Serif regular" w:hAnsi="PT Serif regular"/>
              </w:rPr>
              <w:t xml:space="preserve">oväntade resultat av insatsen. </w:t>
            </w:r>
          </w:p>
        </w:tc>
      </w:tr>
      <w:tr w:rsidR="00C936B2" w:rsidRPr="002C74D2" w14:paraId="38BC0988" w14:textId="77777777" w:rsidTr="00BE5504">
        <w:tc>
          <w:tcPr>
            <w:tcW w:w="9651" w:type="dxa"/>
            <w:gridSpan w:val="2"/>
            <w:shd w:val="clear" w:color="auto" w:fill="auto"/>
          </w:tcPr>
          <w:p w14:paraId="5A48B1D4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  <w:p w14:paraId="31DAFA2B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</w:tc>
      </w:tr>
      <w:tr w:rsidR="00C936B2" w:rsidRPr="002C74D2" w14:paraId="7727C59A" w14:textId="77777777" w:rsidTr="00A35E0C">
        <w:tc>
          <w:tcPr>
            <w:tcW w:w="9651" w:type="dxa"/>
            <w:gridSpan w:val="2"/>
            <w:shd w:val="clear" w:color="auto" w:fill="99BFE9"/>
          </w:tcPr>
          <w:p w14:paraId="20C66BF1" w14:textId="77777777" w:rsidR="00C936B2" w:rsidRPr="002C74D2" w:rsidRDefault="00D32E78" w:rsidP="00E4361E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Reflektera över om </w:t>
            </w:r>
            <w:r w:rsidR="00E4361E" w:rsidRPr="002C74D2">
              <w:rPr>
                <w:rFonts w:ascii="PT Serif regular" w:hAnsi="PT Serif regular"/>
              </w:rPr>
              <w:t>och hur de</w:t>
            </w:r>
            <w:r w:rsidRPr="002C74D2">
              <w:rPr>
                <w:rFonts w:ascii="PT Serif regular" w:hAnsi="PT Serif regular"/>
              </w:rPr>
              <w:t xml:space="preserve"> metoder </w:t>
            </w:r>
            <w:r w:rsidR="00E4361E" w:rsidRPr="002C74D2">
              <w:rPr>
                <w:rFonts w:ascii="PT Serif regular" w:hAnsi="PT Serif regular"/>
              </w:rPr>
              <w:t xml:space="preserve">ni valt för att genomföra projektet/verksamheten </w:t>
            </w:r>
            <w:r w:rsidRPr="002C74D2">
              <w:rPr>
                <w:rFonts w:ascii="PT Serif regular" w:hAnsi="PT Serif regular"/>
              </w:rPr>
              <w:t xml:space="preserve">var väl lämpade för </w:t>
            </w:r>
            <w:r w:rsidR="00E4361E" w:rsidRPr="002C74D2">
              <w:rPr>
                <w:rFonts w:ascii="PT Serif regular" w:hAnsi="PT Serif regular"/>
              </w:rPr>
              <w:t>att uppnå era uppsatta mål och förväntade resultat</w:t>
            </w:r>
            <w:r w:rsidRPr="002C74D2">
              <w:rPr>
                <w:rFonts w:ascii="PT Serif regular" w:hAnsi="PT Serif regular"/>
              </w:rPr>
              <w:t xml:space="preserve">. </w:t>
            </w:r>
          </w:p>
        </w:tc>
      </w:tr>
      <w:tr w:rsidR="00C936B2" w:rsidRPr="002C74D2" w14:paraId="4B1E1DE0" w14:textId="77777777" w:rsidTr="00BE5504">
        <w:tc>
          <w:tcPr>
            <w:tcW w:w="9651" w:type="dxa"/>
            <w:gridSpan w:val="2"/>
            <w:shd w:val="clear" w:color="auto" w:fill="auto"/>
          </w:tcPr>
          <w:p w14:paraId="4BD4A8F8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  <w:p w14:paraId="38630E08" w14:textId="77777777" w:rsidR="00C936B2" w:rsidRPr="002C74D2" w:rsidRDefault="00C936B2" w:rsidP="00C936B2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70002D60" w14:textId="77777777" w:rsidTr="00A35E0C">
        <w:tc>
          <w:tcPr>
            <w:tcW w:w="9651" w:type="dxa"/>
            <w:gridSpan w:val="2"/>
            <w:shd w:val="clear" w:color="auto" w:fill="99BFE9"/>
          </w:tcPr>
          <w:p w14:paraId="3BC3BC7F" w14:textId="1F72614A" w:rsidR="00FB201C" w:rsidRDefault="00FB201C">
            <w:pPr>
              <w:rPr>
                <w:rFonts w:ascii="PT Serif regular" w:hAnsi="PT Serif regular" w:hint="eastAsia"/>
                <w:szCs w:val="22"/>
              </w:rPr>
            </w:pPr>
            <w:r>
              <w:rPr>
                <w:rFonts w:ascii="PT Serif regular" w:hAnsi="PT Serif regular"/>
                <w:szCs w:val="22"/>
              </w:rPr>
              <w:t>Beskriv konkreta exempel</w:t>
            </w:r>
            <w:r w:rsidR="00D54332">
              <w:rPr>
                <w:rFonts w:ascii="PT Serif regular" w:hAnsi="PT Serif regular"/>
                <w:szCs w:val="22"/>
              </w:rPr>
              <w:t>, gärna i punktformat,</w:t>
            </w:r>
            <w:r>
              <w:rPr>
                <w:rFonts w:ascii="PT Serif regular" w:hAnsi="PT Serif regular"/>
                <w:szCs w:val="22"/>
              </w:rPr>
              <w:t xml:space="preserve"> som styrker era uppnådda resultat, </w:t>
            </w:r>
            <w:proofErr w:type="gramStart"/>
            <w:r>
              <w:rPr>
                <w:rFonts w:ascii="PT Serif regular" w:hAnsi="PT Serif regular"/>
                <w:szCs w:val="22"/>
              </w:rPr>
              <w:t>t.ex.</w:t>
            </w:r>
            <w:proofErr w:type="gramEnd"/>
            <w:r>
              <w:rPr>
                <w:rFonts w:ascii="PT Serif regular" w:hAnsi="PT Serif regular"/>
                <w:szCs w:val="22"/>
              </w:rPr>
              <w:t xml:space="preserve"> citat från målgrupper eller utvärderingar, länk till eventuell rapport, video eller annat material som framställts med hjälp av bidraget. </w:t>
            </w:r>
          </w:p>
          <w:p w14:paraId="1B9CF8C4" w14:textId="72CF535F" w:rsidR="00FB201C" w:rsidRPr="002C74D2" w:rsidRDefault="00FB201C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50D3762B" w14:textId="77777777" w:rsidTr="00BE5504">
        <w:tc>
          <w:tcPr>
            <w:tcW w:w="9651" w:type="dxa"/>
            <w:gridSpan w:val="2"/>
            <w:shd w:val="clear" w:color="auto" w:fill="auto"/>
          </w:tcPr>
          <w:p w14:paraId="7715B708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6C248A1D" w14:textId="5D17DA11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37C4F4F2" w14:textId="77777777" w:rsidTr="00A35E0C">
        <w:tc>
          <w:tcPr>
            <w:tcW w:w="9651" w:type="dxa"/>
            <w:gridSpan w:val="2"/>
            <w:shd w:val="clear" w:color="auto" w:fill="005FC8"/>
          </w:tcPr>
          <w:p w14:paraId="5D6CF377" w14:textId="77777777" w:rsidR="00EB402A" w:rsidRPr="00790CB2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790CB2">
              <w:rPr>
                <w:rFonts w:ascii="PT Serif regular" w:hAnsi="PT Serif regular" w:hint="eastAsia"/>
                <w:color w:val="FFFFFF" w:themeColor="background2"/>
              </w:rPr>
              <w:t>Målgrupper</w:t>
            </w:r>
          </w:p>
        </w:tc>
      </w:tr>
      <w:tr w:rsidR="00EB402A" w:rsidRPr="002C74D2" w14:paraId="0472D6A7" w14:textId="77777777" w:rsidTr="00A35E0C">
        <w:tc>
          <w:tcPr>
            <w:tcW w:w="9651" w:type="dxa"/>
            <w:gridSpan w:val="2"/>
            <w:shd w:val="clear" w:color="auto" w:fill="99BFE9"/>
          </w:tcPr>
          <w:p w14:paraId="19F5C427" w14:textId="4922CC72" w:rsidR="00EB402A" w:rsidRPr="002C74D2" w:rsidRDefault="002D2489" w:rsidP="00C300E1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>Ange antal</w:t>
            </w:r>
            <w:r w:rsidRPr="002C74D2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 xml:space="preserve">kvinnor/flickor och män/pojkar </w:t>
            </w:r>
            <w:r w:rsidRPr="002C74D2">
              <w:rPr>
                <w:rFonts w:ascii="PT Serif regular" w:hAnsi="PT Serif regular"/>
              </w:rPr>
              <w:t xml:space="preserve">som </w:t>
            </w:r>
            <w:r w:rsidRPr="00C300E1">
              <w:rPr>
                <w:rFonts w:ascii="PT Serif regular" w:hAnsi="PT Serif regular" w:hint="eastAsia"/>
                <w:b/>
                <w:bCs/>
              </w:rPr>
              <w:t>n</w:t>
            </w:r>
            <w:r w:rsidRPr="00C300E1">
              <w:rPr>
                <w:rFonts w:ascii="PT Serif regular" w:hAnsi="PT Serif regular" w:hint="cs"/>
                <w:b/>
                <w:bCs/>
              </w:rPr>
              <w:t>å</w:t>
            </w:r>
            <w:r w:rsidRPr="00C300E1">
              <w:rPr>
                <w:rFonts w:ascii="PT Serif regular" w:hAnsi="PT Serif regular" w:hint="eastAsia"/>
                <w:b/>
                <w:bCs/>
              </w:rPr>
              <w:t>tts direkt</w:t>
            </w:r>
            <w:r w:rsidR="00175032">
              <w:rPr>
                <w:rFonts w:ascii="PT Serif regular" w:hAnsi="PT Serif regular"/>
              </w:rPr>
              <w:t xml:space="preserve"> i tabellen</w:t>
            </w:r>
            <w:r>
              <w:rPr>
                <w:rFonts w:ascii="PT Serif regular" w:hAnsi="PT Serif regular"/>
              </w:rPr>
              <w:t xml:space="preserve">. </w:t>
            </w:r>
            <w:r w:rsidR="00C300E1">
              <w:rPr>
                <w:rFonts w:ascii="PT Serif regular" w:hAnsi="PT Serif regular"/>
              </w:rPr>
              <w:t>R</w:t>
            </w:r>
            <w:r w:rsidR="00EB402A" w:rsidRPr="002C74D2">
              <w:rPr>
                <w:rFonts w:ascii="PT Serif regular" w:hAnsi="PT Serif regular"/>
              </w:rPr>
              <w:t>edogör</w:t>
            </w:r>
            <w:r w:rsidR="00175032">
              <w:rPr>
                <w:rFonts w:ascii="PT Serif regular" w:hAnsi="PT Serif regular"/>
              </w:rPr>
              <w:t xml:space="preserve"> under tabellen</w:t>
            </w:r>
            <w:r w:rsidR="00EB402A" w:rsidRPr="002C74D2">
              <w:rPr>
                <w:rFonts w:ascii="PT Serif regular" w:hAnsi="PT Serif regular"/>
              </w:rPr>
              <w:t xml:space="preserve"> </w:t>
            </w:r>
            <w:r w:rsidR="0098026C">
              <w:rPr>
                <w:rFonts w:ascii="PT Serif regular" w:hAnsi="PT Serif regular"/>
              </w:rPr>
              <w:t>för hur</w:t>
            </w:r>
            <w:r w:rsidR="009D2985">
              <w:rPr>
                <w:rFonts w:ascii="PT Serif regular" w:hAnsi="PT Serif regular"/>
              </w:rPr>
              <w:t xml:space="preserve"> ni har beräknat </w:t>
            </w:r>
            <w:r>
              <w:rPr>
                <w:rFonts w:ascii="PT Serif regular" w:hAnsi="PT Serif regular"/>
              </w:rPr>
              <w:t>antal</w:t>
            </w:r>
            <w:r w:rsidR="00175032">
              <w:rPr>
                <w:rFonts w:ascii="PT Serif regular" w:hAnsi="PT Serif regular"/>
              </w:rPr>
              <w:t>et</w:t>
            </w:r>
            <w:r>
              <w:rPr>
                <w:rFonts w:ascii="PT Serif regular" w:hAnsi="PT Serif regular"/>
              </w:rPr>
              <w:t xml:space="preserve"> personer som har nåtts</w:t>
            </w:r>
            <w:r w:rsidR="00433B40">
              <w:rPr>
                <w:rFonts w:ascii="PT Serif regular" w:hAnsi="PT Serif regular"/>
              </w:rPr>
              <w:t>.</w:t>
            </w:r>
            <w:r w:rsidR="00175032">
              <w:rPr>
                <w:rFonts w:ascii="PT Serif regular" w:hAnsi="PT Serif regular"/>
              </w:rPr>
              <w:t xml:space="preserve"> </w:t>
            </w:r>
            <w:r w:rsidR="001A63A6">
              <w:rPr>
                <w:rFonts w:ascii="PT Serif regular" w:hAnsi="PT Serif regular"/>
              </w:rPr>
              <w:t>För</w:t>
            </w:r>
            <w:r w:rsidR="00175032">
              <w:rPr>
                <w:rFonts w:ascii="PT Serif regular" w:hAnsi="PT Serif regular"/>
              </w:rPr>
              <w:t xml:space="preserve"> de indirekta målgrupperna</w:t>
            </w:r>
            <w:r w:rsidR="00C300E1">
              <w:rPr>
                <w:rFonts w:ascii="PT Serif regular" w:hAnsi="PT Serif regular"/>
              </w:rPr>
              <w:t xml:space="preserve">, ange uppskattade siffror under tabellen. </w:t>
            </w:r>
            <w:r w:rsidR="001A63A6" w:rsidRPr="002C74D2">
              <w:rPr>
                <w:rFonts w:ascii="PT Serif regular" w:hAnsi="PT Serif regular"/>
              </w:rPr>
              <w:t>Kommentera eventuella avvikelser</w:t>
            </w:r>
            <w:r w:rsidR="001A63A6">
              <w:rPr>
                <w:rFonts w:ascii="PT Serif regular" w:hAnsi="PT Serif regular"/>
              </w:rPr>
              <w:t xml:space="preserve"> mellan ansökan och rapporteringen</w:t>
            </w:r>
            <w:r w:rsidR="001A63A6" w:rsidRPr="002C74D2">
              <w:rPr>
                <w:rFonts w:ascii="PT Serif regular" w:hAnsi="PT Serif regular"/>
              </w:rPr>
              <w:t>.</w:t>
            </w:r>
            <w:r w:rsidR="001A63A6">
              <w:rPr>
                <w:rFonts w:ascii="PT Serif regular" w:hAnsi="PT Serif regular"/>
              </w:rPr>
              <w:t xml:space="preserve"> </w:t>
            </w:r>
            <w:r w:rsidR="0063691F">
              <w:rPr>
                <w:rFonts w:ascii="PT Serif regular" w:hAnsi="PT Serif regular"/>
              </w:rPr>
              <w:t xml:space="preserve">Om ni inte </w:t>
            </w:r>
            <w:r>
              <w:rPr>
                <w:rFonts w:ascii="PT Serif regular" w:hAnsi="PT Serif regular"/>
              </w:rPr>
              <w:t xml:space="preserve">har </w:t>
            </w:r>
            <w:r w:rsidR="0063691F">
              <w:rPr>
                <w:rFonts w:ascii="PT Serif regular" w:hAnsi="PT Serif regular"/>
              </w:rPr>
              <w:t xml:space="preserve">fört statistik </w:t>
            </w:r>
            <w:r w:rsidR="00041C35">
              <w:rPr>
                <w:rFonts w:ascii="PT Serif regular" w:hAnsi="PT Serif regular"/>
              </w:rPr>
              <w:t>utifrån kön</w:t>
            </w:r>
            <w:r>
              <w:rPr>
                <w:rFonts w:ascii="PT Serif regular" w:hAnsi="PT Serif regular"/>
              </w:rPr>
              <w:t>,</w:t>
            </w:r>
            <w:r w:rsidR="00041C35">
              <w:rPr>
                <w:rFonts w:ascii="PT Serif regular" w:hAnsi="PT Serif regular"/>
              </w:rPr>
              <w:t xml:space="preserve"> ange varför.</w:t>
            </w:r>
            <w:r w:rsidR="00EB402A" w:rsidRPr="002C74D2">
              <w:rPr>
                <w:rFonts w:ascii="PT Serif regular" w:hAnsi="PT Serif regular"/>
              </w:rPr>
              <w:t xml:space="preserve"> </w:t>
            </w:r>
            <w:r w:rsidR="001A63A6">
              <w:rPr>
                <w:rFonts w:ascii="PT Serif regular" w:hAnsi="PT Serif regular"/>
              </w:rPr>
              <w:t xml:space="preserve">Redogör även för eventuella icke förväntade grupper som har nåtts av insatsen. </w:t>
            </w:r>
          </w:p>
        </w:tc>
      </w:tr>
      <w:tr w:rsidR="00EB402A" w:rsidRPr="002C74D2" w14:paraId="37A71013" w14:textId="77777777" w:rsidTr="00BE5504">
        <w:tc>
          <w:tcPr>
            <w:tcW w:w="9651" w:type="dxa"/>
            <w:gridSpan w:val="2"/>
            <w:shd w:val="clear" w:color="auto" w:fill="auto"/>
          </w:tcPr>
          <w:p w14:paraId="43BC6AE9" w14:textId="0894F7D5" w:rsidR="00EB402A" w:rsidRDefault="00EB402A" w:rsidP="00EB402A">
            <w:pPr>
              <w:rPr>
                <w:rFonts w:ascii="PT Serif regular" w:hAnsi="PT Serif regular" w:hint="eastAsia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750"/>
              <w:gridCol w:w="1087"/>
              <w:gridCol w:w="1049"/>
              <w:gridCol w:w="1087"/>
              <w:gridCol w:w="1049"/>
              <w:gridCol w:w="1087"/>
              <w:gridCol w:w="1049"/>
              <w:gridCol w:w="1267"/>
            </w:tblGrid>
            <w:tr w:rsidR="00AC4A39" w14:paraId="0A641D42" w14:textId="2A55A01A" w:rsidTr="00AC4A39">
              <w:tc>
                <w:tcPr>
                  <w:tcW w:w="1750" w:type="dxa"/>
                  <w:vMerge w:val="restart"/>
                  <w:shd w:val="clear" w:color="auto" w:fill="E6E6E6"/>
                </w:tcPr>
                <w:p w14:paraId="322FA06A" w14:textId="7E9DE81B" w:rsidR="00AC4A39" w:rsidRDefault="00433B40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b/>
                      <w:bCs/>
                    </w:rPr>
                    <w:t>Direkta m</w:t>
                  </w:r>
                  <w:r w:rsidR="00AC4A39" w:rsidRPr="00B21B99">
                    <w:rPr>
                      <w:b/>
                      <w:bCs/>
                    </w:rPr>
                    <w:t>ålgrupp</w:t>
                  </w:r>
                  <w:r>
                    <w:rPr>
                      <w:b/>
                      <w:bCs/>
                    </w:rPr>
                    <w:t>er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29E2C967" w14:textId="058EAA3E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kvinnor/flickor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6AF0C1F7" w14:textId="4D25D07C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män/pojkar</w:t>
                  </w:r>
                </w:p>
              </w:tc>
              <w:tc>
                <w:tcPr>
                  <w:tcW w:w="2136" w:type="dxa"/>
                  <w:gridSpan w:val="2"/>
                  <w:shd w:val="clear" w:color="auto" w:fill="E6E6E6"/>
                </w:tcPr>
                <w:p w14:paraId="18337D8C" w14:textId="3EBBF538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 w:rsidRPr="00B21B99">
                    <w:rPr>
                      <w:b/>
                      <w:bCs/>
                    </w:rPr>
                    <w:t>Antal annat alternativ</w:t>
                  </w:r>
                </w:p>
              </w:tc>
              <w:tc>
                <w:tcPr>
                  <w:tcW w:w="1267" w:type="dxa"/>
                  <w:vMerge w:val="restart"/>
                  <w:shd w:val="clear" w:color="auto" w:fill="E6E6E6"/>
                </w:tcPr>
                <w:p w14:paraId="31EBCDFA" w14:textId="35ECC302" w:rsidR="00AC4A39" w:rsidRPr="00B21B99" w:rsidRDefault="00AC4A39" w:rsidP="00790CB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 antal</w:t>
                  </w:r>
                </w:p>
              </w:tc>
            </w:tr>
            <w:tr w:rsidR="00AC4A39" w14:paraId="49569893" w14:textId="3E49C311" w:rsidTr="00AC4A39">
              <w:tc>
                <w:tcPr>
                  <w:tcW w:w="1750" w:type="dxa"/>
                  <w:vMerge/>
                  <w:shd w:val="clear" w:color="auto" w:fill="E6E6E6"/>
                </w:tcPr>
                <w:p w14:paraId="028A0AC4" w14:textId="229ABD5E" w:rsidR="00AC4A39" w:rsidRDefault="00AC4A39" w:rsidP="00AC4A39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04CBA04D" w14:textId="3A3D5E75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12D16C11" w14:textId="07188C82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072B743A" w14:textId="1A7A613C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2916982C" w14:textId="67749D54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62D88991" w14:textId="5AB3EA05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Ansökan</w:t>
                  </w:r>
                </w:p>
              </w:tc>
              <w:tc>
                <w:tcPr>
                  <w:tcW w:w="1049" w:type="dxa"/>
                  <w:shd w:val="clear" w:color="auto" w:fill="E6E6E6"/>
                </w:tcPr>
                <w:p w14:paraId="28225D00" w14:textId="6320B619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  <w:r>
                    <w:rPr>
                      <w:rFonts w:ascii="PT Serif regular" w:hAnsi="PT Serif regular"/>
                    </w:rPr>
                    <w:t>Rapport</w:t>
                  </w:r>
                </w:p>
              </w:tc>
              <w:tc>
                <w:tcPr>
                  <w:tcW w:w="1267" w:type="dxa"/>
                  <w:vMerge/>
                  <w:shd w:val="clear" w:color="auto" w:fill="E6E6E6"/>
                </w:tcPr>
                <w:p w14:paraId="2ECD3573" w14:textId="77777777" w:rsidR="00AC4A39" w:rsidRDefault="00AC4A39" w:rsidP="00790CB2">
                  <w:pPr>
                    <w:jc w:val="center"/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4A39C143" w14:textId="11884131" w:rsidTr="00AC4A39">
              <w:tc>
                <w:tcPr>
                  <w:tcW w:w="1750" w:type="dxa"/>
                </w:tcPr>
                <w:p w14:paraId="0ECD77AA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7B747604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DE07FA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88ECC03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93589D2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25F52B5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98D3BBE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3339A20F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0E6EA928" w14:textId="450AE833" w:rsidTr="00AC4A39">
              <w:tc>
                <w:tcPr>
                  <w:tcW w:w="1750" w:type="dxa"/>
                </w:tcPr>
                <w:p w14:paraId="43FD9D45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73872B4B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2394C42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1D36A36E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54286576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2CC94A0B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12A4A3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4E7AC2B2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2D65E00C" w14:textId="568BFC28" w:rsidTr="00AC4A39">
              <w:tc>
                <w:tcPr>
                  <w:tcW w:w="1750" w:type="dxa"/>
                </w:tcPr>
                <w:p w14:paraId="54EBA4E8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F22472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11115C99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621A0590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1B54570E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D9C8397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4870E09E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53556E09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60BD27F7" w14:textId="0F6B3181" w:rsidTr="00AC4A39">
              <w:tc>
                <w:tcPr>
                  <w:tcW w:w="1750" w:type="dxa"/>
                </w:tcPr>
                <w:p w14:paraId="13AA6F45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C7B5454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25EDF13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3CA0BD76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D911E85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34CDF89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77285120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1E56DA5D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34E808D2" w14:textId="0503D39E" w:rsidTr="00AC4A39">
              <w:tc>
                <w:tcPr>
                  <w:tcW w:w="1750" w:type="dxa"/>
                </w:tcPr>
                <w:p w14:paraId="1BA95DAC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B7B4DE6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54685628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41BE220F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62D7802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87" w:type="dxa"/>
                </w:tcPr>
                <w:p w14:paraId="0961C769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072BC317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7ED9FFDA" w14:textId="77777777" w:rsidR="00AC4A39" w:rsidRDefault="00AC4A39" w:rsidP="00EB402A">
                  <w:pPr>
                    <w:rPr>
                      <w:rFonts w:ascii="PT Serif regular" w:hAnsi="PT Serif regular" w:hint="eastAsia"/>
                    </w:rPr>
                  </w:pPr>
                </w:p>
              </w:tc>
            </w:tr>
            <w:tr w:rsidR="00AC4A39" w14:paraId="2882B772" w14:textId="0C395BE3" w:rsidTr="00AC4A39">
              <w:tc>
                <w:tcPr>
                  <w:tcW w:w="1750" w:type="dxa"/>
                  <w:shd w:val="clear" w:color="auto" w:fill="E6E6E6"/>
                </w:tcPr>
                <w:p w14:paraId="59FDBDE8" w14:textId="768F9F23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  <w:r>
                    <w:rPr>
                      <w:rFonts w:ascii="PT Serif regular" w:hAnsi="PT Serif regular"/>
                      <w:b/>
                      <w:bCs/>
                    </w:rPr>
                    <w:t>Totalt</w:t>
                  </w:r>
                </w:p>
              </w:tc>
              <w:tc>
                <w:tcPr>
                  <w:tcW w:w="1087" w:type="dxa"/>
                  <w:shd w:val="clear" w:color="auto" w:fill="E6E6E6"/>
                </w:tcPr>
                <w:p w14:paraId="766B4C36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0D57B925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796667ED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68ADE4BC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87" w:type="dxa"/>
                  <w:shd w:val="clear" w:color="auto" w:fill="E6E6E6"/>
                </w:tcPr>
                <w:p w14:paraId="722CE107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049" w:type="dxa"/>
                  <w:shd w:val="clear" w:color="auto" w:fill="E6E6E6"/>
                </w:tcPr>
                <w:p w14:paraId="3EC1B67D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  <w:tc>
                <w:tcPr>
                  <w:tcW w:w="1267" w:type="dxa"/>
                  <w:shd w:val="clear" w:color="auto" w:fill="E6E6E6"/>
                </w:tcPr>
                <w:p w14:paraId="0F86D987" w14:textId="77777777" w:rsidR="00AC4A39" w:rsidRPr="00790CB2" w:rsidRDefault="00AC4A39" w:rsidP="00EB402A">
                  <w:pPr>
                    <w:rPr>
                      <w:rFonts w:ascii="PT Serif regular" w:hAnsi="PT Serif regular" w:hint="eastAsia"/>
                      <w:b/>
                      <w:bCs/>
                    </w:rPr>
                  </w:pPr>
                </w:p>
              </w:tc>
            </w:tr>
          </w:tbl>
          <w:p w14:paraId="700821CF" w14:textId="0A1AC780" w:rsidR="0063691F" w:rsidRDefault="0063691F" w:rsidP="00EB402A">
            <w:pPr>
              <w:rPr>
                <w:rFonts w:ascii="PT Serif regular" w:hAnsi="PT Serif regular" w:hint="eastAsia"/>
              </w:rPr>
            </w:pPr>
          </w:p>
          <w:p w14:paraId="40642901" w14:textId="77777777" w:rsidR="000C5852" w:rsidRDefault="000C5852" w:rsidP="00EB402A">
            <w:pPr>
              <w:rPr>
                <w:rFonts w:ascii="PT Serif regular" w:hAnsi="PT Serif regular" w:hint="eastAsia"/>
              </w:rPr>
            </w:pPr>
          </w:p>
          <w:p w14:paraId="7EF5D2DB" w14:textId="256D5FFD" w:rsidR="0063691F" w:rsidRPr="002C74D2" w:rsidRDefault="0063691F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3A1FA8E8" w14:textId="77777777" w:rsidTr="00A35E0C">
        <w:tc>
          <w:tcPr>
            <w:tcW w:w="9651" w:type="dxa"/>
            <w:gridSpan w:val="2"/>
            <w:shd w:val="clear" w:color="auto" w:fill="005FC8"/>
          </w:tcPr>
          <w:p w14:paraId="1F206DC4" w14:textId="77777777" w:rsidR="00EB402A" w:rsidRPr="00790CB2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790CB2">
              <w:rPr>
                <w:rFonts w:ascii="PT Serif regular" w:hAnsi="PT Serif regular" w:hint="eastAsia"/>
                <w:color w:val="FFFFFF" w:themeColor="background2"/>
              </w:rPr>
              <w:t xml:space="preserve">Samverkan och samarbeten </w:t>
            </w:r>
          </w:p>
        </w:tc>
      </w:tr>
      <w:tr w:rsidR="00EB402A" w:rsidRPr="002C74D2" w14:paraId="67168089" w14:textId="77777777" w:rsidTr="00A35E0C">
        <w:tc>
          <w:tcPr>
            <w:tcW w:w="9651" w:type="dxa"/>
            <w:gridSpan w:val="2"/>
            <w:shd w:val="clear" w:color="auto" w:fill="99BFE9"/>
          </w:tcPr>
          <w:p w14:paraId="6B9FA8AA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Beskriv eventuella samarbeten inom projektet/verksamheten, dessa samarbetspartners roll i insatsen och vad de bidragit till. </w:t>
            </w:r>
          </w:p>
        </w:tc>
      </w:tr>
      <w:tr w:rsidR="00EB402A" w:rsidRPr="002C74D2" w14:paraId="563E018D" w14:textId="77777777" w:rsidTr="00BE5504">
        <w:tc>
          <w:tcPr>
            <w:tcW w:w="9651" w:type="dxa"/>
            <w:gridSpan w:val="2"/>
            <w:shd w:val="clear" w:color="auto" w:fill="auto"/>
          </w:tcPr>
          <w:p w14:paraId="4B5A054B" w14:textId="77777777" w:rsidR="00EB402A" w:rsidRDefault="00EB402A" w:rsidP="00323179">
            <w:pPr>
              <w:rPr>
                <w:rFonts w:ascii="PT Serif regular" w:hAnsi="PT Serif regular" w:hint="eastAsia"/>
              </w:rPr>
            </w:pPr>
          </w:p>
          <w:p w14:paraId="79C35919" w14:textId="5399B8F9" w:rsidR="003F3E0C" w:rsidRPr="009B5084" w:rsidRDefault="003F3E0C" w:rsidP="00323179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4042D665" w14:textId="77777777" w:rsidTr="00A35E0C">
        <w:tc>
          <w:tcPr>
            <w:tcW w:w="9651" w:type="dxa"/>
            <w:gridSpan w:val="2"/>
            <w:shd w:val="clear" w:color="auto" w:fill="005FC8"/>
          </w:tcPr>
          <w:p w14:paraId="23CE669A" w14:textId="77777777" w:rsidR="00EB402A" w:rsidRPr="00323179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323179">
              <w:rPr>
                <w:rFonts w:ascii="PT Serif regular" w:hAnsi="PT Serif regular" w:hint="eastAsia"/>
                <w:color w:val="FFFFFF" w:themeColor="background2"/>
              </w:rPr>
              <w:t>Perspektiv</w:t>
            </w:r>
          </w:p>
        </w:tc>
      </w:tr>
      <w:tr w:rsidR="00EB402A" w:rsidRPr="002C74D2" w14:paraId="13063B41" w14:textId="77777777" w:rsidTr="00A35E0C">
        <w:tc>
          <w:tcPr>
            <w:tcW w:w="9651" w:type="dxa"/>
            <w:gridSpan w:val="2"/>
            <w:shd w:val="clear" w:color="auto" w:fill="99BFE9"/>
          </w:tcPr>
          <w:p w14:paraId="5F27C039" w14:textId="68F9E3CA" w:rsidR="00EB402A" w:rsidRPr="0002639E" w:rsidRDefault="00E9756A" w:rsidP="00E9756A">
            <w:pPr>
              <w:rPr>
                <w:rFonts w:ascii="PT Serif regular" w:hAnsi="PT Serif regular" w:hint="eastAsia"/>
                <w:bCs/>
              </w:rPr>
            </w:pPr>
            <w:r w:rsidRPr="0002639E">
              <w:rPr>
                <w:rFonts w:ascii="PT Serif regular" w:hAnsi="PT Serif regular" w:hint="eastAsia"/>
                <w:bCs/>
              </w:rPr>
              <w:t>Beskriv hur ni jobbat med perspektiven j</w:t>
            </w:r>
            <w:r w:rsidR="00EB402A" w:rsidRPr="0002639E">
              <w:rPr>
                <w:rFonts w:ascii="PT Serif regular" w:hAnsi="PT Serif regular" w:hint="cs"/>
                <w:bCs/>
              </w:rPr>
              <w:t>ä</w:t>
            </w:r>
            <w:r w:rsidR="00EB402A" w:rsidRPr="0002639E">
              <w:rPr>
                <w:rFonts w:ascii="PT Serif regular" w:hAnsi="PT Serif regular" w:hint="eastAsia"/>
                <w:bCs/>
              </w:rPr>
              <w:t>mst</w:t>
            </w:r>
            <w:r w:rsidR="00EB402A" w:rsidRPr="0002639E">
              <w:rPr>
                <w:rFonts w:ascii="PT Serif regular" w:hAnsi="PT Serif regular" w:hint="cs"/>
                <w:bCs/>
              </w:rPr>
              <w:t>ä</w:t>
            </w:r>
            <w:r w:rsidR="00EB402A" w:rsidRPr="0002639E">
              <w:rPr>
                <w:rFonts w:ascii="PT Serif regular" w:hAnsi="PT Serif regular" w:hint="eastAsia"/>
                <w:bCs/>
              </w:rPr>
              <w:t>lldhet</w:t>
            </w:r>
            <w:r w:rsidRPr="0002639E">
              <w:rPr>
                <w:rFonts w:ascii="PT Serif regular" w:hAnsi="PT Serif regular" w:hint="eastAsia"/>
                <w:bCs/>
              </w:rPr>
              <w:t>, milj</w:t>
            </w:r>
            <w:r w:rsidRPr="0002639E">
              <w:rPr>
                <w:rFonts w:ascii="PT Serif regular" w:hAnsi="PT Serif regular" w:hint="cs"/>
                <w:bCs/>
              </w:rPr>
              <w:t>ö</w:t>
            </w:r>
            <w:r w:rsidRPr="0002639E">
              <w:rPr>
                <w:rFonts w:ascii="PT Serif regular" w:hAnsi="PT Serif regular" w:hint="eastAsia"/>
                <w:bCs/>
              </w:rPr>
              <w:t xml:space="preserve"> och konflikt</w:t>
            </w:r>
            <w:r w:rsidR="00EB402A" w:rsidRPr="0002639E">
              <w:rPr>
                <w:rFonts w:ascii="PT Serif regular" w:hAnsi="PT Serif regular" w:hint="eastAsia"/>
                <w:bCs/>
              </w:rPr>
              <w:t xml:space="preserve"> </w:t>
            </w:r>
            <w:r w:rsidR="00EB402A" w:rsidRPr="0002639E">
              <w:rPr>
                <w:rFonts w:ascii="PT Serif regular" w:hAnsi="PT Serif regular" w:hint="cs"/>
                <w:bCs/>
              </w:rPr>
              <w:t>–</w:t>
            </w:r>
            <w:r w:rsidRPr="0002639E">
              <w:rPr>
                <w:rFonts w:ascii="PT Serif regular" w:hAnsi="PT Serif regular" w:hint="eastAsia"/>
                <w:bCs/>
              </w:rPr>
              <w:t xml:space="preserve"> </w:t>
            </w:r>
            <w:r w:rsidR="00EB402A" w:rsidRPr="0002639E">
              <w:rPr>
                <w:rFonts w:ascii="PT Serif regular" w:hAnsi="PT Serif regular" w:hint="eastAsia"/>
                <w:bCs/>
              </w:rPr>
              <w:t xml:space="preserve">inom projektet/verksamheten och resultaten av arbetet. </w:t>
            </w:r>
          </w:p>
        </w:tc>
      </w:tr>
      <w:tr w:rsidR="00EB402A" w:rsidRPr="002C74D2" w14:paraId="18903FC7" w14:textId="77777777" w:rsidTr="00BE5504">
        <w:tc>
          <w:tcPr>
            <w:tcW w:w="9651" w:type="dxa"/>
            <w:gridSpan w:val="2"/>
            <w:shd w:val="clear" w:color="auto" w:fill="auto"/>
          </w:tcPr>
          <w:p w14:paraId="711BD958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546DEFAA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3A822B09" w14:textId="77777777" w:rsidTr="00A35E0C">
        <w:tc>
          <w:tcPr>
            <w:tcW w:w="9651" w:type="dxa"/>
            <w:gridSpan w:val="2"/>
            <w:shd w:val="clear" w:color="auto" w:fill="99BFE9"/>
          </w:tcPr>
          <w:p w14:paraId="23B038DD" w14:textId="7545AAD6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Reflektera kring eventuella utmaningar ni haft när det kommer till att inkludera de tre perspektiven i ert proj</w:t>
            </w:r>
            <w:r w:rsidR="00ED223C" w:rsidRPr="002C74D2">
              <w:rPr>
                <w:rFonts w:ascii="PT Serif regular" w:hAnsi="PT Serif regular"/>
              </w:rPr>
              <w:t>ekt/</w:t>
            </w:r>
            <w:r w:rsidRPr="002C74D2">
              <w:rPr>
                <w:rFonts w:ascii="PT Serif regular" w:hAnsi="PT Serif regular"/>
              </w:rPr>
              <w:t xml:space="preserve">er verksamhet. </w:t>
            </w:r>
          </w:p>
        </w:tc>
      </w:tr>
      <w:tr w:rsidR="00EB402A" w:rsidRPr="002C74D2" w14:paraId="5C8CC431" w14:textId="77777777" w:rsidTr="00BE5504">
        <w:tc>
          <w:tcPr>
            <w:tcW w:w="9651" w:type="dxa"/>
            <w:gridSpan w:val="2"/>
            <w:shd w:val="clear" w:color="auto" w:fill="auto"/>
          </w:tcPr>
          <w:p w14:paraId="540F1869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382AC9CE" w14:textId="6B2A626E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4836E01F" w14:textId="77777777" w:rsidTr="00A35E0C">
        <w:tc>
          <w:tcPr>
            <w:tcW w:w="9651" w:type="dxa"/>
            <w:gridSpan w:val="2"/>
            <w:shd w:val="clear" w:color="auto" w:fill="005FC8"/>
          </w:tcPr>
          <w:p w14:paraId="7CEDC1F5" w14:textId="77777777" w:rsidR="00EB402A" w:rsidRPr="0002639E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02639E">
              <w:rPr>
                <w:rFonts w:ascii="PT Serif regular" w:hAnsi="PT Serif regular" w:hint="eastAsia"/>
                <w:color w:val="FFFFFF" w:themeColor="background2"/>
              </w:rPr>
              <w:t xml:space="preserve">Riskanalys och riskhantering </w:t>
            </w:r>
          </w:p>
        </w:tc>
      </w:tr>
      <w:tr w:rsidR="00EB402A" w:rsidRPr="002C74D2" w14:paraId="5DD8CFD8" w14:textId="77777777" w:rsidTr="00A35E0C">
        <w:tc>
          <w:tcPr>
            <w:tcW w:w="9651" w:type="dxa"/>
            <w:gridSpan w:val="2"/>
            <w:shd w:val="clear" w:color="auto" w:fill="99BFE9"/>
          </w:tcPr>
          <w:p w14:paraId="7C40D282" w14:textId="5B22EC9C" w:rsidR="00EB402A" w:rsidRPr="002C74D2" w:rsidRDefault="00EB402A" w:rsidP="005A54E7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Uppstod risker under projektets gång och om ja, hur hanterade ni dem? Var det risker som ni hade inkluderat i er riskanalys eller var det oväntade risker? </w:t>
            </w:r>
          </w:p>
        </w:tc>
      </w:tr>
      <w:tr w:rsidR="00EB402A" w:rsidRPr="002C74D2" w14:paraId="0E4D66B8" w14:textId="77777777" w:rsidTr="00BE5504">
        <w:tc>
          <w:tcPr>
            <w:tcW w:w="9651" w:type="dxa"/>
            <w:gridSpan w:val="2"/>
            <w:shd w:val="clear" w:color="auto" w:fill="auto"/>
          </w:tcPr>
          <w:p w14:paraId="61AA6CCE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621D04C8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6B938692" w14:textId="77777777" w:rsidTr="00A35E0C">
        <w:tc>
          <w:tcPr>
            <w:tcW w:w="9651" w:type="dxa"/>
            <w:gridSpan w:val="2"/>
            <w:shd w:val="clear" w:color="auto" w:fill="005FC8"/>
          </w:tcPr>
          <w:p w14:paraId="4A6A5033" w14:textId="77777777" w:rsidR="00EB402A" w:rsidRPr="0002639E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02639E">
              <w:rPr>
                <w:rFonts w:ascii="PT Serif regular" w:hAnsi="PT Serif regular" w:hint="eastAsia"/>
                <w:color w:val="FFFFFF" w:themeColor="background2"/>
              </w:rPr>
              <w:t xml:space="preserve">Uppföljning och utvärdering </w:t>
            </w:r>
          </w:p>
        </w:tc>
      </w:tr>
      <w:tr w:rsidR="00EB402A" w:rsidRPr="002C74D2" w14:paraId="7E51B632" w14:textId="77777777" w:rsidTr="00A35E0C">
        <w:tc>
          <w:tcPr>
            <w:tcW w:w="9651" w:type="dxa"/>
            <w:gridSpan w:val="2"/>
            <w:shd w:val="clear" w:color="auto" w:fill="99BFE9"/>
          </w:tcPr>
          <w:p w14:paraId="159E8B46" w14:textId="03B221C6" w:rsidR="00EB402A" w:rsidRPr="002C74D2" w:rsidRDefault="00EB402A" w:rsidP="00C300E1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 xml:space="preserve">Redogör för hur ni följt upp er insats för att t.ex. säkerställa att aktiviteterna bidragit till det övergripande målet </w:t>
            </w:r>
            <w:r w:rsidR="001B2C33">
              <w:rPr>
                <w:rFonts w:ascii="PT Serif regular" w:hAnsi="PT Serif regular"/>
              </w:rPr>
              <w:t>och</w:t>
            </w:r>
            <w:r w:rsidR="001B2C33" w:rsidRPr="002C74D2">
              <w:rPr>
                <w:rFonts w:ascii="PT Serif regular" w:hAnsi="PT Serif regular"/>
              </w:rPr>
              <w:t xml:space="preserve"> </w:t>
            </w:r>
            <w:r w:rsidRPr="002C74D2">
              <w:rPr>
                <w:rFonts w:ascii="PT Serif regular" w:hAnsi="PT Serif regular"/>
              </w:rPr>
              <w:t>delmålen</w:t>
            </w:r>
            <w:r w:rsidR="00E9756A">
              <w:rPr>
                <w:rFonts w:ascii="PT Serif regular" w:hAnsi="PT Serif regular"/>
              </w:rPr>
              <w:t xml:space="preserve"> </w:t>
            </w:r>
            <w:r w:rsidR="001B2C33">
              <w:rPr>
                <w:rFonts w:ascii="PT Serif regular" w:hAnsi="PT Serif regular"/>
              </w:rPr>
              <w:t>samt</w:t>
            </w:r>
            <w:r w:rsidR="00E9756A">
              <w:rPr>
                <w:rFonts w:ascii="PT Serif regular" w:hAnsi="PT Serif regular"/>
              </w:rPr>
              <w:t xml:space="preserve"> att ni nått</w:t>
            </w:r>
            <w:r w:rsidR="00611661">
              <w:rPr>
                <w:rFonts w:ascii="PT Serif regular" w:hAnsi="PT Serif regular"/>
              </w:rPr>
              <w:t xml:space="preserve"> den/de</w:t>
            </w:r>
            <w:r w:rsidR="001B2C33">
              <w:rPr>
                <w:rFonts w:ascii="PT Serif regular" w:hAnsi="PT Serif regular"/>
              </w:rPr>
              <w:t xml:space="preserve"> målgrupp</w:t>
            </w:r>
            <w:r w:rsidR="00611661">
              <w:rPr>
                <w:rFonts w:ascii="PT Serif regular" w:hAnsi="PT Serif regular"/>
              </w:rPr>
              <w:t>er som angavs i ansökan</w:t>
            </w:r>
            <w:r w:rsidRPr="002C74D2">
              <w:rPr>
                <w:rFonts w:ascii="PT Serif regular" w:hAnsi="PT Serif regular"/>
              </w:rPr>
              <w:t>.</w:t>
            </w:r>
            <w:r w:rsidR="00C300E1">
              <w:rPr>
                <w:rFonts w:ascii="PT Serif regular" w:hAnsi="PT Serif regular"/>
              </w:rPr>
              <w:t xml:space="preserve"> </w:t>
            </w:r>
            <w:r w:rsidR="00C300E1">
              <w:t>Beskriv också de lärdomar ni tar med er från insatsen</w:t>
            </w:r>
            <w:r w:rsidR="00C300E1">
              <w:rPr>
                <w:rFonts w:ascii="PT Serif regular" w:hAnsi="PT Serif regular"/>
              </w:rPr>
              <w:t>.</w:t>
            </w:r>
          </w:p>
        </w:tc>
      </w:tr>
      <w:tr w:rsidR="00EB402A" w:rsidRPr="002C74D2" w14:paraId="107AFBE9" w14:textId="77777777" w:rsidTr="00BE5504">
        <w:tc>
          <w:tcPr>
            <w:tcW w:w="9651" w:type="dxa"/>
            <w:gridSpan w:val="2"/>
            <w:shd w:val="clear" w:color="auto" w:fill="auto"/>
          </w:tcPr>
          <w:p w14:paraId="1FC79E18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4808B0FF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0C00C356" w14:textId="77777777" w:rsidTr="00A35E0C">
        <w:tc>
          <w:tcPr>
            <w:tcW w:w="9651" w:type="dxa"/>
            <w:gridSpan w:val="2"/>
            <w:shd w:val="clear" w:color="auto" w:fill="005FC8"/>
          </w:tcPr>
          <w:p w14:paraId="591EC1E1" w14:textId="77777777" w:rsidR="00EB402A" w:rsidRPr="0002639E" w:rsidRDefault="00EB402A" w:rsidP="00EB402A">
            <w:pPr>
              <w:pStyle w:val="Rubrik2"/>
              <w:numPr>
                <w:ilvl w:val="0"/>
                <w:numId w:val="2"/>
              </w:numPr>
              <w:spacing w:before="0"/>
              <w:rPr>
                <w:rFonts w:ascii="PT Serif regular" w:hAnsi="PT Serif regular" w:hint="eastAsia"/>
              </w:rPr>
            </w:pPr>
            <w:r w:rsidRPr="0002639E">
              <w:rPr>
                <w:rFonts w:ascii="PT Serif regular" w:hAnsi="PT Serif regular" w:hint="eastAsia"/>
                <w:color w:val="FFFFFF" w:themeColor="background2"/>
              </w:rPr>
              <w:lastRenderedPageBreak/>
              <w:t>Budget</w:t>
            </w:r>
          </w:p>
        </w:tc>
      </w:tr>
      <w:tr w:rsidR="00EB402A" w:rsidRPr="002C74D2" w14:paraId="00230CA9" w14:textId="77777777" w:rsidTr="00A35E0C">
        <w:tc>
          <w:tcPr>
            <w:tcW w:w="4673" w:type="dxa"/>
            <w:shd w:val="clear" w:color="auto" w:fill="99BFE9"/>
          </w:tcPr>
          <w:p w14:paraId="1452719E" w14:textId="46E7FFA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Beviljad summa</w:t>
            </w:r>
            <w:r w:rsidR="00D54332">
              <w:rPr>
                <w:rFonts w:ascii="PT Serif regular" w:hAnsi="PT Serif regular"/>
              </w:rPr>
              <w:t>:</w:t>
            </w:r>
          </w:p>
        </w:tc>
        <w:tc>
          <w:tcPr>
            <w:tcW w:w="4978" w:type="dxa"/>
          </w:tcPr>
          <w:p w14:paraId="39DD76CB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36144DDF" w14:textId="77777777" w:rsidTr="00A35E0C">
        <w:tc>
          <w:tcPr>
            <w:tcW w:w="4673" w:type="dxa"/>
            <w:shd w:val="clear" w:color="auto" w:fill="99BFE9"/>
          </w:tcPr>
          <w:p w14:paraId="5BA96ABD" w14:textId="05A0AD75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Förbrukad summa</w:t>
            </w:r>
            <w:r w:rsidR="00D54332">
              <w:rPr>
                <w:rFonts w:ascii="PT Serif regular" w:hAnsi="PT Serif regular"/>
              </w:rPr>
              <w:t>:</w:t>
            </w:r>
          </w:p>
        </w:tc>
        <w:tc>
          <w:tcPr>
            <w:tcW w:w="4978" w:type="dxa"/>
          </w:tcPr>
          <w:p w14:paraId="0D70A91C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3C8D8082" w14:textId="77777777" w:rsidTr="00A35E0C">
        <w:tc>
          <w:tcPr>
            <w:tcW w:w="9651" w:type="dxa"/>
            <w:gridSpan w:val="2"/>
            <w:shd w:val="clear" w:color="auto" w:fill="99BFE9"/>
          </w:tcPr>
          <w:p w14:paraId="43FC2E6A" w14:textId="0DCB5D0D" w:rsidR="00EB402A" w:rsidRPr="002C74D2" w:rsidRDefault="00EB402A" w:rsidP="00611661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Kommentera utfallet i budgeten</w:t>
            </w:r>
            <w:r w:rsidR="001B2C33">
              <w:rPr>
                <w:rFonts w:ascii="PT Serif regular" w:hAnsi="PT Serif regular"/>
              </w:rPr>
              <w:t xml:space="preserve">, ange och </w:t>
            </w:r>
            <w:r w:rsidR="00611661">
              <w:rPr>
                <w:rFonts w:ascii="PT Serif regular" w:hAnsi="PT Serif regular"/>
              </w:rPr>
              <w:t>förklara</w:t>
            </w:r>
            <w:r w:rsidR="001B2C33">
              <w:rPr>
                <w:rFonts w:ascii="PT Serif regular" w:hAnsi="PT Serif regular"/>
              </w:rPr>
              <w:t xml:space="preserve"> eventuella avvikelser</w:t>
            </w:r>
            <w:r w:rsidRPr="002C74D2">
              <w:rPr>
                <w:rFonts w:ascii="PT Serif regular" w:hAnsi="PT Serif regular"/>
              </w:rPr>
              <w:t xml:space="preserve">. </w:t>
            </w:r>
            <w:proofErr w:type="spellStart"/>
            <w:r w:rsidRPr="002C74D2">
              <w:rPr>
                <w:rFonts w:ascii="PT Serif regular" w:hAnsi="PT Serif regular"/>
              </w:rPr>
              <w:t>FBA:s</w:t>
            </w:r>
            <w:proofErr w:type="spellEnd"/>
            <w:r w:rsidRPr="002C74D2">
              <w:rPr>
                <w:rFonts w:ascii="PT Serif regular" w:hAnsi="PT Serif regular"/>
              </w:rPr>
              <w:t xml:space="preserve"> </w:t>
            </w:r>
            <w:proofErr w:type="spellStart"/>
            <w:r w:rsidRPr="002C74D2">
              <w:rPr>
                <w:rFonts w:ascii="PT Serif regular" w:hAnsi="PT Serif regular"/>
              </w:rPr>
              <w:t>budgetmall</w:t>
            </w:r>
            <w:proofErr w:type="spellEnd"/>
            <w:r w:rsidRPr="002C74D2">
              <w:rPr>
                <w:rFonts w:ascii="PT Serif regular" w:hAnsi="PT Serif regular"/>
              </w:rPr>
              <w:t xml:space="preserve"> ska bifogas.</w:t>
            </w:r>
          </w:p>
        </w:tc>
      </w:tr>
      <w:tr w:rsidR="00B15CA9" w:rsidRPr="002C74D2" w14:paraId="7D25C22C" w14:textId="77777777" w:rsidTr="00B15CA9">
        <w:tc>
          <w:tcPr>
            <w:tcW w:w="9651" w:type="dxa"/>
            <w:gridSpan w:val="2"/>
            <w:shd w:val="clear" w:color="auto" w:fill="auto"/>
          </w:tcPr>
          <w:p w14:paraId="3F8391DF" w14:textId="77777777" w:rsidR="00B15CA9" w:rsidRDefault="00B15CA9" w:rsidP="00611661">
            <w:pPr>
              <w:rPr>
                <w:rFonts w:ascii="PT Serif regular" w:hAnsi="PT Serif regular" w:hint="eastAsia"/>
              </w:rPr>
            </w:pPr>
          </w:p>
          <w:p w14:paraId="01F05CD3" w14:textId="6C52CCB1" w:rsidR="00B15CA9" w:rsidRPr="002C74D2" w:rsidRDefault="00B15CA9" w:rsidP="00611661">
            <w:pPr>
              <w:rPr>
                <w:rFonts w:ascii="PT Serif regular" w:hAnsi="PT Serif regular" w:hint="eastAsia"/>
              </w:rPr>
            </w:pPr>
          </w:p>
        </w:tc>
      </w:tr>
      <w:tr w:rsidR="00B15CA9" w:rsidRPr="002C74D2" w14:paraId="0C8BE887" w14:textId="77777777" w:rsidTr="00A35E0C">
        <w:tc>
          <w:tcPr>
            <w:tcW w:w="9651" w:type="dxa"/>
            <w:gridSpan w:val="2"/>
            <w:shd w:val="clear" w:color="auto" w:fill="005FC8"/>
          </w:tcPr>
          <w:p w14:paraId="03E53E19" w14:textId="15E36F7E" w:rsidR="00B15CA9" w:rsidRPr="001306E1" w:rsidRDefault="00B15CA9" w:rsidP="00B15CA9">
            <w:pPr>
              <w:pStyle w:val="Rubrik2"/>
              <w:spacing w:before="0"/>
              <w:ind w:left="360"/>
            </w:pPr>
            <w:r w:rsidRPr="001306E1">
              <w:rPr>
                <w:rFonts w:ascii="PT Serif regular" w:hAnsi="PT Serif regular"/>
                <w:color w:val="FFFFFF" w:themeColor="background2"/>
              </w:rPr>
              <w:t>11</w:t>
            </w:r>
            <w:r w:rsidRPr="001306E1">
              <w:rPr>
                <w:color w:val="FFFFFF" w:themeColor="background2"/>
              </w:rPr>
              <w:t xml:space="preserve">. </w:t>
            </w:r>
            <w:r w:rsidRPr="001306E1">
              <w:rPr>
                <w:rFonts w:ascii="PT Serif regular" w:hAnsi="PT Serif regular"/>
                <w:color w:val="FFFFFF" w:themeColor="background2"/>
              </w:rPr>
              <w:t>Vidareförmedling av medel</w:t>
            </w:r>
          </w:p>
        </w:tc>
      </w:tr>
      <w:tr w:rsidR="00B15CA9" w:rsidRPr="002C74D2" w14:paraId="4E17F91F" w14:textId="77777777" w:rsidTr="00A35E0C">
        <w:tc>
          <w:tcPr>
            <w:tcW w:w="9651" w:type="dxa"/>
            <w:gridSpan w:val="2"/>
            <w:shd w:val="clear" w:color="auto" w:fill="99BFE9"/>
          </w:tcPr>
          <w:p w14:paraId="19EDAD24" w14:textId="50C284D5" w:rsidR="00B15CA9" w:rsidRPr="001306E1" w:rsidRDefault="00B15CA9" w:rsidP="00DB16A7">
            <w:pPr>
              <w:rPr>
                <w:rFonts w:ascii="PT Serif regular" w:hAnsi="PT Serif regular" w:hint="eastAsia"/>
              </w:rPr>
            </w:pPr>
            <w:r w:rsidRPr="001306E1">
              <w:rPr>
                <w:rFonts w:ascii="PT Serif regular" w:hAnsi="PT Serif regular"/>
              </w:rPr>
              <w:t xml:space="preserve">Om </w:t>
            </w:r>
            <w:r w:rsidR="001306E1" w:rsidRPr="001306E1">
              <w:rPr>
                <w:rFonts w:ascii="PT Serif regular" w:hAnsi="PT Serif regular"/>
              </w:rPr>
              <w:t>ni vidareförmedlat medel inom</w:t>
            </w:r>
            <w:r w:rsidRPr="001306E1">
              <w:rPr>
                <w:rFonts w:ascii="PT Serif regular" w:hAnsi="PT Serif regular"/>
              </w:rPr>
              <w:t xml:space="preserve"> insats</w:t>
            </w:r>
            <w:r w:rsidR="001306E1" w:rsidRPr="001306E1">
              <w:rPr>
                <w:rFonts w:ascii="PT Serif regular" w:hAnsi="PT Serif regular"/>
              </w:rPr>
              <w:t>en,</w:t>
            </w:r>
            <w:r w:rsidRPr="001306E1">
              <w:rPr>
                <w:rFonts w:ascii="PT Serif regular" w:hAnsi="PT Serif regular"/>
              </w:rPr>
              <w:t xml:space="preserve"> </w:t>
            </w:r>
            <w:r w:rsidR="001306E1">
              <w:rPr>
                <w:rFonts w:ascii="PT Serif regular" w:hAnsi="PT Serif regular"/>
              </w:rPr>
              <w:t>redogör för</w:t>
            </w:r>
            <w:r w:rsidRPr="001306E1">
              <w:rPr>
                <w:rFonts w:ascii="PT Serif regular" w:hAnsi="PT Serif regular"/>
              </w:rPr>
              <w:t xml:space="preserve"> hur vidareförmedlade medel har förbrukats</w:t>
            </w:r>
            <w:r w:rsidR="00A7445A" w:rsidRPr="001306E1">
              <w:rPr>
                <w:rFonts w:ascii="PT Serif regular" w:hAnsi="PT Serif regular"/>
              </w:rPr>
              <w:t xml:space="preserve"> och av vem samt a</w:t>
            </w:r>
            <w:r w:rsidRPr="001306E1">
              <w:rPr>
                <w:rFonts w:ascii="PT Serif regular" w:hAnsi="PT Serif regular"/>
              </w:rPr>
              <w:t>nge hur ni har följt upp</w:t>
            </w:r>
            <w:r w:rsidR="001306E1">
              <w:rPr>
                <w:rFonts w:ascii="PT Serif regular" w:hAnsi="PT Serif regular"/>
              </w:rPr>
              <w:t xml:space="preserve"> användningen av</w:t>
            </w:r>
            <w:r w:rsidRPr="001306E1">
              <w:rPr>
                <w:rFonts w:ascii="PT Serif regular" w:hAnsi="PT Serif regular"/>
              </w:rPr>
              <w:t xml:space="preserve"> vidareförmedlade medel. </w:t>
            </w:r>
            <w:r w:rsidR="00DB16A7">
              <w:rPr>
                <w:rFonts w:ascii="PT Serif regular" w:hAnsi="PT Serif regular"/>
              </w:rPr>
              <w:t>Ange</w:t>
            </w:r>
            <w:r w:rsidR="00DF6E15">
              <w:rPr>
                <w:rFonts w:ascii="PT Serif regular" w:hAnsi="PT Serif regular"/>
              </w:rPr>
              <w:t xml:space="preserve"> också</w:t>
            </w:r>
            <w:r w:rsidR="004C2B00">
              <w:rPr>
                <w:rFonts w:ascii="PT Serif regular" w:hAnsi="PT Serif regular"/>
              </w:rPr>
              <w:t xml:space="preserve"> hur</w:t>
            </w:r>
            <w:r w:rsidR="00DF6E15">
              <w:rPr>
                <w:rFonts w:ascii="PT Serif regular" w:hAnsi="PT Serif regular"/>
              </w:rPr>
              <w:t xml:space="preserve"> ni ser att</w:t>
            </w:r>
            <w:r w:rsidR="004C2B00">
              <w:rPr>
                <w:rFonts w:ascii="PT Serif regular" w:hAnsi="PT Serif regular"/>
              </w:rPr>
              <w:t xml:space="preserve"> vidareförmedlingen av medel har bidragit till insatsens mål och resultat. </w:t>
            </w:r>
          </w:p>
        </w:tc>
      </w:tr>
      <w:tr w:rsidR="00EB402A" w:rsidRPr="002C74D2" w14:paraId="60F835A9" w14:textId="77777777" w:rsidTr="00DB16A7">
        <w:tc>
          <w:tcPr>
            <w:tcW w:w="9651" w:type="dxa"/>
            <w:gridSpan w:val="2"/>
          </w:tcPr>
          <w:p w14:paraId="1B87D990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45B23717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114592B8" w14:textId="77777777" w:rsidTr="00A35E0C">
        <w:tc>
          <w:tcPr>
            <w:tcW w:w="9651" w:type="dxa"/>
            <w:gridSpan w:val="2"/>
            <w:shd w:val="clear" w:color="auto" w:fill="005FC8"/>
          </w:tcPr>
          <w:p w14:paraId="2D2F791A" w14:textId="125509F2" w:rsidR="00EB402A" w:rsidRPr="0002639E" w:rsidRDefault="00B15CA9" w:rsidP="00B15CA9">
            <w:pPr>
              <w:pStyle w:val="Rubrik2"/>
              <w:spacing w:before="0"/>
              <w:ind w:left="360"/>
              <w:rPr>
                <w:rFonts w:ascii="PT Serif regular" w:hAnsi="PT Serif regular" w:hint="eastAsia"/>
                <w:color w:val="FFFFFF" w:themeColor="background2"/>
              </w:rPr>
            </w:pPr>
            <w:r>
              <w:rPr>
                <w:rFonts w:ascii="PT Serif regular" w:hAnsi="PT Serif regular"/>
                <w:color w:val="FFFFFF" w:themeColor="background2"/>
              </w:rPr>
              <w:t xml:space="preserve">12. </w:t>
            </w:r>
            <w:r w:rsidR="00EB402A" w:rsidRPr="0002639E">
              <w:rPr>
                <w:rFonts w:ascii="PT Serif regular" w:hAnsi="PT Serif regular" w:hint="eastAsia"/>
                <w:color w:val="FFFFFF" w:themeColor="background2"/>
              </w:rPr>
              <w:t>Bärkraftighet och bestående effekter</w:t>
            </w:r>
          </w:p>
        </w:tc>
      </w:tr>
      <w:tr w:rsidR="00EB402A" w:rsidRPr="002C74D2" w14:paraId="4FE6B02C" w14:textId="77777777" w:rsidTr="00A35E0C">
        <w:trPr>
          <w:trHeight w:val="46"/>
        </w:trPr>
        <w:tc>
          <w:tcPr>
            <w:tcW w:w="9651" w:type="dxa"/>
            <w:gridSpan w:val="2"/>
            <w:shd w:val="clear" w:color="auto" w:fill="99BFE9"/>
          </w:tcPr>
          <w:p w14:paraId="351A6021" w14:textId="347816CC" w:rsidR="00EB402A" w:rsidRPr="002C74D2" w:rsidRDefault="00121DFD" w:rsidP="00913B66">
            <w:pPr>
              <w:rPr>
                <w:rFonts w:ascii="PT Serif regular" w:hAnsi="PT Serif regular" w:hint="eastAsia"/>
              </w:rPr>
            </w:pPr>
            <w:r>
              <w:rPr>
                <w:rFonts w:ascii="PT Serif regular" w:hAnsi="PT Serif regular"/>
              </w:rPr>
              <w:t xml:space="preserve">Reflektera kring insatsens </w:t>
            </w:r>
            <w:r w:rsidR="00FE5C4A">
              <w:rPr>
                <w:rFonts w:ascii="PT Serif regular" w:hAnsi="PT Serif regular"/>
              </w:rPr>
              <w:t>bärkraftighet</w:t>
            </w:r>
            <w:r w:rsidR="00DF6E15">
              <w:rPr>
                <w:rFonts w:ascii="PT Serif regular" w:hAnsi="PT Serif regular"/>
              </w:rPr>
              <w:t>.</w:t>
            </w:r>
            <w:r>
              <w:rPr>
                <w:rFonts w:ascii="PT Serif regular" w:hAnsi="PT Serif regular"/>
              </w:rPr>
              <w:t xml:space="preserve"> </w:t>
            </w:r>
            <w:r w:rsidR="00913B66">
              <w:rPr>
                <w:rFonts w:ascii="PT Serif regular" w:hAnsi="PT Serif regular"/>
              </w:rPr>
              <w:t xml:space="preserve">Har de </w:t>
            </w:r>
            <w:r>
              <w:rPr>
                <w:rFonts w:ascii="PT Serif regular" w:hAnsi="PT Serif regular"/>
              </w:rPr>
              <w:t xml:space="preserve">resultat </w:t>
            </w:r>
            <w:r w:rsidR="00820F0C">
              <w:rPr>
                <w:rFonts w:ascii="PT Serif regular" w:hAnsi="PT Serif regular"/>
              </w:rPr>
              <w:t>och effekter</w:t>
            </w:r>
            <w:r w:rsidR="005107CC">
              <w:rPr>
                <w:rFonts w:ascii="PT Serif regular" w:hAnsi="PT Serif regular"/>
              </w:rPr>
              <w:t xml:space="preserve"> </w:t>
            </w:r>
            <w:r>
              <w:rPr>
                <w:rFonts w:ascii="PT Serif regular" w:hAnsi="PT Serif regular"/>
              </w:rPr>
              <w:t xml:space="preserve">som </w:t>
            </w:r>
            <w:r w:rsidR="00913B66">
              <w:rPr>
                <w:rFonts w:ascii="PT Serif regular" w:hAnsi="PT Serif regular"/>
              </w:rPr>
              <w:t xml:space="preserve">uppnåtts genom insatsen förutsättningar att finnas kvar </w:t>
            </w:r>
            <w:r>
              <w:rPr>
                <w:rFonts w:ascii="PT Serif regular" w:hAnsi="PT Serif regular"/>
              </w:rPr>
              <w:t>på längre sikt</w:t>
            </w:r>
            <w:r w:rsidR="00913B66">
              <w:rPr>
                <w:rFonts w:ascii="PT Serif regular" w:hAnsi="PT Serif regular"/>
              </w:rPr>
              <w:t xml:space="preserve">? </w:t>
            </w:r>
            <w:r>
              <w:t xml:space="preserve">Det kan exempelvis handla om ökad kunskap eller annan förändring hos målgruppen. Redogör för vad ni har gjort för att öka möjligheterna till detta. </w:t>
            </w:r>
          </w:p>
        </w:tc>
      </w:tr>
      <w:tr w:rsidR="00EB402A" w:rsidRPr="002C74D2" w14:paraId="6AF26280" w14:textId="77777777" w:rsidTr="006F0E1F">
        <w:tc>
          <w:tcPr>
            <w:tcW w:w="9651" w:type="dxa"/>
            <w:gridSpan w:val="2"/>
            <w:shd w:val="clear" w:color="auto" w:fill="auto"/>
          </w:tcPr>
          <w:p w14:paraId="60016E2F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31ECF7FD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1B7C8647" w14:textId="77777777" w:rsidTr="00A35E0C">
        <w:tc>
          <w:tcPr>
            <w:tcW w:w="9651" w:type="dxa"/>
            <w:gridSpan w:val="2"/>
            <w:shd w:val="clear" w:color="auto" w:fill="005FC8"/>
          </w:tcPr>
          <w:p w14:paraId="7EEB1473" w14:textId="1FE3EBAD" w:rsidR="00EB402A" w:rsidRPr="0002639E" w:rsidRDefault="00B15CA9" w:rsidP="00B15CA9">
            <w:pPr>
              <w:pStyle w:val="Rubrik2"/>
              <w:spacing w:before="0"/>
              <w:ind w:left="360"/>
              <w:rPr>
                <w:rFonts w:ascii="PT Serif regular" w:hAnsi="PT Serif regular" w:hint="eastAsia"/>
                <w:color w:val="FFFFFF" w:themeColor="background2"/>
              </w:rPr>
            </w:pPr>
            <w:r>
              <w:rPr>
                <w:rFonts w:ascii="PT Serif regular" w:hAnsi="PT Serif regular"/>
                <w:color w:val="FFFFFF" w:themeColor="background2"/>
              </w:rPr>
              <w:t xml:space="preserve">13. </w:t>
            </w:r>
            <w:r w:rsidR="00EB402A" w:rsidRPr="0002639E">
              <w:rPr>
                <w:rFonts w:ascii="PT Serif regular" w:hAnsi="PT Serif regular" w:hint="eastAsia"/>
                <w:color w:val="FFFFFF" w:themeColor="background2"/>
              </w:rPr>
              <w:t>Eventuella övriga kommentarer</w:t>
            </w:r>
            <w:r w:rsidR="001B2C33">
              <w:rPr>
                <w:rFonts w:ascii="PT Serif regular" w:hAnsi="PT Serif regular"/>
                <w:color w:val="FFFFFF" w:themeColor="background2"/>
              </w:rPr>
              <w:t xml:space="preserve"> om er insats, något ni vill förmedla till FBA</w:t>
            </w:r>
          </w:p>
        </w:tc>
      </w:tr>
      <w:tr w:rsidR="00EB402A" w:rsidRPr="002C74D2" w14:paraId="66C98E6C" w14:textId="77777777" w:rsidTr="00EC3C89">
        <w:tc>
          <w:tcPr>
            <w:tcW w:w="9651" w:type="dxa"/>
            <w:gridSpan w:val="2"/>
            <w:shd w:val="clear" w:color="auto" w:fill="auto"/>
          </w:tcPr>
          <w:p w14:paraId="13380712" w14:textId="77777777" w:rsidR="00EB402A" w:rsidRPr="002C74D2" w:rsidRDefault="00EB402A" w:rsidP="00EB402A">
            <w:pPr>
              <w:pStyle w:val="Rubrik2"/>
              <w:spacing w:before="0"/>
              <w:rPr>
                <w:rFonts w:ascii="PT Serif regular" w:hAnsi="PT Serif regular" w:cstheme="minorHAnsi" w:hint="eastAsia"/>
                <w:color w:val="FFFFFF" w:themeColor="background2"/>
              </w:rPr>
            </w:pPr>
          </w:p>
          <w:p w14:paraId="6773F6A2" w14:textId="77777777" w:rsidR="00EB402A" w:rsidRPr="002C74D2" w:rsidRDefault="00EB402A" w:rsidP="00EB402A">
            <w:pPr>
              <w:rPr>
                <w:rFonts w:ascii="PT Serif regular" w:hAnsi="PT Serif regular" w:cstheme="minorHAnsi" w:hint="eastAsia"/>
              </w:rPr>
            </w:pPr>
          </w:p>
        </w:tc>
      </w:tr>
      <w:tr w:rsidR="00EB402A" w:rsidRPr="002C74D2" w14:paraId="416AD7F8" w14:textId="77777777" w:rsidTr="00A35E0C">
        <w:tc>
          <w:tcPr>
            <w:tcW w:w="9651" w:type="dxa"/>
            <w:gridSpan w:val="2"/>
            <w:shd w:val="clear" w:color="auto" w:fill="005FC8"/>
          </w:tcPr>
          <w:p w14:paraId="70211D38" w14:textId="631A8F1D" w:rsidR="00EB402A" w:rsidRPr="00F00398" w:rsidRDefault="002322B5" w:rsidP="006F24FB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 w:rsidRPr="00F00398">
              <w:rPr>
                <w:rFonts w:ascii="PT Serif regular" w:hAnsi="PT Serif regular" w:hint="eastAsia"/>
                <w:color w:val="FFFFFF" w:themeColor="background2"/>
              </w:rPr>
              <w:t xml:space="preserve">Dokument att bifoga via </w:t>
            </w:r>
            <w:r w:rsidR="006F24FB">
              <w:rPr>
                <w:rFonts w:ascii="PT Serif regular" w:hAnsi="PT Serif regular"/>
                <w:color w:val="FFFFFF" w:themeColor="background2"/>
              </w:rPr>
              <w:t>e-post</w:t>
            </w:r>
          </w:p>
        </w:tc>
      </w:tr>
      <w:tr w:rsidR="008E63C9" w:rsidRPr="008E63C9" w14:paraId="167880A7" w14:textId="77777777" w:rsidTr="00A35E0C">
        <w:tc>
          <w:tcPr>
            <w:tcW w:w="9651" w:type="dxa"/>
            <w:gridSpan w:val="2"/>
            <w:shd w:val="clear" w:color="auto" w:fill="99BFE9"/>
          </w:tcPr>
          <w:p w14:paraId="0D8DDD89" w14:textId="149495AF" w:rsidR="008E63C9" w:rsidRPr="00F00398" w:rsidRDefault="006F24FB" w:rsidP="00E33B14">
            <w:pPr>
              <w:pStyle w:val="Rubrik2"/>
              <w:spacing w:before="0"/>
              <w:rPr>
                <w:rFonts w:ascii="PT Serif regular" w:hAnsi="PT Serif regular" w:hint="eastAsia"/>
                <w:b w:val="0"/>
                <w:bCs w:val="0"/>
                <w:color w:val="FFFFFF" w:themeColor="background2"/>
                <w:sz w:val="22"/>
                <w:szCs w:val="22"/>
              </w:rPr>
            </w:pPr>
            <w:r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 xml:space="preserve">Markera vilka bilagor ni bifogar eller motivera varför bilagorna inte bifogas. </w:t>
            </w:r>
            <w:r w:rsidR="008D28AD"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>Dokumenten skickas</w:t>
            </w:r>
            <w:r w:rsidR="00C474EC"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8D28AD"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>till</w:t>
            </w:r>
            <w:r w:rsidR="003F3E0C">
              <w:rPr>
                <w:rFonts w:ascii="PT Serif regular" w:hAnsi="PT Serif regular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hyperlink r:id="rId9" w:history="1">
              <w:r w:rsidR="003F3E0C" w:rsidRPr="00A35E0C">
                <w:rPr>
                  <w:rStyle w:val="Hyperlnk"/>
                  <w:rFonts w:ascii="PT Serif regular" w:hAnsi="PT Serif regular"/>
                  <w:b w:val="0"/>
                  <w:bCs w:val="0"/>
                  <w:color w:val="000000" w:themeColor="text2"/>
                  <w:sz w:val="22"/>
                  <w:szCs w:val="22"/>
                </w:rPr>
                <w:t>civilsamhallesstod@fba.se</w:t>
              </w:r>
            </w:hyperlink>
            <w:r w:rsidR="003F3E0C" w:rsidRPr="00A35E0C">
              <w:rPr>
                <w:rFonts w:ascii="PT Serif regular" w:hAnsi="PT Serif regular"/>
                <w:b w:val="0"/>
                <w:bCs w:val="0"/>
                <w:color w:val="000000" w:themeColor="text2"/>
                <w:sz w:val="22"/>
                <w:szCs w:val="22"/>
              </w:rPr>
              <w:t xml:space="preserve"> </w:t>
            </w:r>
          </w:p>
        </w:tc>
      </w:tr>
      <w:tr w:rsidR="00EB402A" w:rsidRPr="002C74D2" w14:paraId="340D97EE" w14:textId="77777777" w:rsidTr="00A35E0C">
        <w:tc>
          <w:tcPr>
            <w:tcW w:w="4673" w:type="dxa"/>
            <w:shd w:val="clear" w:color="auto" w:fill="99BFE9"/>
          </w:tcPr>
          <w:p w14:paraId="3AEC0ADA" w14:textId="3BE50663" w:rsidR="00EB402A" w:rsidRPr="002C74D2" w:rsidRDefault="00EB402A" w:rsidP="002671E3">
            <w:pPr>
              <w:tabs>
                <w:tab w:val="left" w:pos="1687"/>
              </w:tabs>
              <w:spacing w:line="240" w:lineRule="auto"/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 alla bidragsformer bifogas</w:t>
            </w:r>
          </w:p>
        </w:tc>
        <w:tc>
          <w:tcPr>
            <w:tcW w:w="4978" w:type="dxa"/>
          </w:tcPr>
          <w:p w14:paraId="2F89E6A4" w14:textId="77777777" w:rsidR="003F3E0C" w:rsidRDefault="00EB402A" w:rsidP="00EB402A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 w:rsidRPr="002C74D2">
              <w:rPr>
                <w:rFonts w:ascii="Segoe UI Symbol" w:eastAsia="MS Gothic" w:hAnsi="Segoe UI Symbol" w:cs="Segoe UI Symbol"/>
              </w:rPr>
              <w:t>☐</w:t>
            </w:r>
            <w:r w:rsidR="00E33B14" w:rsidRPr="002C74D2">
              <w:rPr>
                <w:rFonts w:ascii="PT Serif regular" w:hAnsi="PT Serif regular"/>
              </w:rPr>
              <w:t xml:space="preserve"> </w:t>
            </w:r>
            <w:r w:rsidR="00E33B14">
              <w:rPr>
                <w:rFonts w:ascii="PT Serif regular" w:hAnsi="PT Serif regular"/>
              </w:rPr>
              <w:t>Slutrapport (detta dokument)</w:t>
            </w:r>
            <w:r w:rsidR="00E33B14" w:rsidRPr="002C74D2">
              <w:rPr>
                <w:rFonts w:ascii="PT Serif regular" w:hAnsi="PT Serif regular"/>
              </w:rPr>
              <w:t xml:space="preserve"> i Word forma</w:t>
            </w:r>
            <w:r w:rsidR="00E33B14" w:rsidRPr="00B21B99">
              <w:rPr>
                <w:rFonts w:ascii="PT Serif regular" w:hAnsi="PT Serif regular"/>
              </w:rPr>
              <w:t>t</w:t>
            </w:r>
          </w:p>
          <w:p w14:paraId="39A96ED4" w14:textId="38CD1ACC" w:rsidR="00EB402A" w:rsidRPr="002C74D2" w:rsidRDefault="00765A97" w:rsidP="00EB402A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3939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2A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402A" w:rsidRPr="002C74D2">
              <w:rPr>
                <w:rFonts w:ascii="PT Serif regular" w:hAnsi="PT Serif regular"/>
              </w:rPr>
              <w:t xml:space="preserve">Ifylld FBA </w:t>
            </w:r>
            <w:proofErr w:type="spellStart"/>
            <w:r w:rsidR="00EB402A" w:rsidRPr="002C74D2">
              <w:rPr>
                <w:rFonts w:ascii="PT Serif regular" w:hAnsi="PT Serif regular"/>
              </w:rPr>
              <w:t>budgetmall</w:t>
            </w:r>
            <w:proofErr w:type="spellEnd"/>
            <w:r w:rsidR="00EB402A" w:rsidRPr="002C74D2">
              <w:rPr>
                <w:rFonts w:ascii="PT Serif regular" w:hAnsi="PT Serif regular"/>
              </w:rPr>
              <w:t xml:space="preserve"> i </w:t>
            </w:r>
            <w:r w:rsidR="002322B5" w:rsidRPr="002C74D2">
              <w:rPr>
                <w:rFonts w:ascii="PT Serif regular" w:hAnsi="PT Serif regular"/>
              </w:rPr>
              <w:t>Excel</w:t>
            </w:r>
            <w:r w:rsidR="00EB402A" w:rsidRPr="002C74D2">
              <w:rPr>
                <w:rFonts w:ascii="PT Serif regular" w:hAnsi="PT Serif regular"/>
              </w:rPr>
              <w:t>.</w:t>
            </w:r>
          </w:p>
        </w:tc>
      </w:tr>
      <w:tr w:rsidR="00EB402A" w:rsidRPr="002C74D2" w14:paraId="72761430" w14:textId="77777777" w:rsidTr="00A35E0C">
        <w:tc>
          <w:tcPr>
            <w:tcW w:w="4673" w:type="dxa"/>
            <w:shd w:val="clear" w:color="auto" w:fill="99BFE9"/>
          </w:tcPr>
          <w:p w14:paraId="088A41EF" w14:textId="59C2AC91" w:rsidR="00EB402A" w:rsidRPr="002C74D2" w:rsidRDefault="00B02C47" w:rsidP="00EB402A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</w:t>
            </w:r>
            <w:r w:rsidR="00EB402A" w:rsidRPr="002C74D2">
              <w:rPr>
                <w:rFonts w:ascii="PT Serif regular" w:hAnsi="PT Serif regular"/>
              </w:rPr>
              <w:t xml:space="preserve"> projekt- och </w:t>
            </w:r>
            <w:r w:rsidR="008E63C9">
              <w:rPr>
                <w:rFonts w:ascii="PT Serif regular" w:hAnsi="PT Serif regular"/>
              </w:rPr>
              <w:t xml:space="preserve">1-åriga </w:t>
            </w:r>
            <w:r w:rsidR="00EB402A" w:rsidRPr="002C74D2">
              <w:rPr>
                <w:rFonts w:ascii="PT Serif regular" w:hAnsi="PT Serif regular"/>
              </w:rPr>
              <w:t>verksamhetsbidrag</w:t>
            </w:r>
            <w:r w:rsidRPr="002C74D2">
              <w:rPr>
                <w:rFonts w:ascii="PT Serif regular" w:hAnsi="PT Serif regular"/>
              </w:rPr>
              <w:t xml:space="preserve"> som överstiger fem prisbasbelopp</w:t>
            </w:r>
            <w:r w:rsidRPr="002C74D2">
              <w:rPr>
                <w:rStyle w:val="Fotnotsreferens"/>
                <w:rFonts w:ascii="PT Serif regular" w:hAnsi="PT Serif regular" w:hint="eastAsia"/>
              </w:rPr>
              <w:footnoteReference w:id="1"/>
            </w:r>
            <w:r w:rsidR="00EB402A" w:rsidRPr="002C74D2">
              <w:rPr>
                <w:rFonts w:ascii="PT Serif regular" w:hAnsi="PT Serif regular"/>
              </w:rPr>
              <w:t xml:space="preserve"> bifogas även</w:t>
            </w:r>
          </w:p>
        </w:tc>
        <w:tc>
          <w:tcPr>
            <w:tcW w:w="4978" w:type="dxa"/>
          </w:tcPr>
          <w:p w14:paraId="171D06C7" w14:textId="4B11062C" w:rsidR="00EB402A" w:rsidRPr="002C74D2" w:rsidRDefault="00765A97" w:rsidP="00EB402A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18043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47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C47" w:rsidRPr="002C74D2">
              <w:rPr>
                <w:rFonts w:ascii="PT Serif regular" w:hAnsi="PT Serif regular"/>
              </w:rPr>
              <w:t>Revisionsrapport</w:t>
            </w:r>
          </w:p>
          <w:p w14:paraId="4E7F6532" w14:textId="2E4FB3F5" w:rsidR="00B02C47" w:rsidRPr="002C74D2" w:rsidRDefault="00765A97" w:rsidP="00EB402A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3298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2C47" w:rsidRPr="002C74D2">
              <w:rPr>
                <w:rFonts w:ascii="PT Serif regular" w:hAnsi="PT Serif regular"/>
              </w:rPr>
              <w:t>Revisorns Management Letter</w:t>
            </w:r>
          </w:p>
          <w:p w14:paraId="3B101157" w14:textId="53D8FADA" w:rsidR="00B02C47" w:rsidRPr="002C74D2" w:rsidRDefault="00765A97" w:rsidP="00EB402A">
            <w:pPr>
              <w:tabs>
                <w:tab w:val="left" w:pos="2321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113344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47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C47" w:rsidRPr="002C74D2">
              <w:rPr>
                <w:rFonts w:ascii="PT Serif regular" w:hAnsi="PT Serif regular"/>
              </w:rPr>
              <w:t xml:space="preserve">Management </w:t>
            </w:r>
            <w:proofErr w:type="spellStart"/>
            <w:r w:rsidR="00B02C47" w:rsidRPr="002C74D2">
              <w:rPr>
                <w:rFonts w:ascii="PT Serif regular" w:hAnsi="PT Serif regular"/>
              </w:rPr>
              <w:t>Response</w:t>
            </w:r>
            <w:proofErr w:type="spellEnd"/>
          </w:p>
        </w:tc>
      </w:tr>
      <w:tr w:rsidR="00EB402A" w:rsidRPr="002C74D2" w14:paraId="5A3247F7" w14:textId="77777777" w:rsidTr="00A35E0C">
        <w:tc>
          <w:tcPr>
            <w:tcW w:w="4673" w:type="dxa"/>
            <w:shd w:val="clear" w:color="auto" w:fill="99BFE9"/>
          </w:tcPr>
          <w:p w14:paraId="36F1709F" w14:textId="77777777" w:rsidR="00EB402A" w:rsidRPr="002C74D2" w:rsidRDefault="00EB402A" w:rsidP="00EB402A">
            <w:pPr>
              <w:tabs>
                <w:tab w:val="left" w:pos="1687"/>
              </w:tabs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För verksamhetsbidrag bifogas</w:t>
            </w:r>
          </w:p>
        </w:tc>
        <w:tc>
          <w:tcPr>
            <w:tcW w:w="4978" w:type="dxa"/>
          </w:tcPr>
          <w:p w14:paraId="677A4EEA" w14:textId="77777777" w:rsidR="00EB402A" w:rsidRPr="002C74D2" w:rsidRDefault="00765A97" w:rsidP="00EB402A">
            <w:pPr>
              <w:tabs>
                <w:tab w:val="left" w:pos="2085"/>
              </w:tabs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24363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2A" w:rsidRPr="002C74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402A" w:rsidRPr="002C74D2">
              <w:rPr>
                <w:rFonts w:ascii="PT Serif regular" w:hAnsi="PT Serif regular"/>
              </w:rPr>
              <w:t xml:space="preserve">Årsredovisning </w:t>
            </w:r>
          </w:p>
        </w:tc>
      </w:tr>
      <w:tr w:rsidR="006F24FB" w:rsidRPr="006F24FB" w14:paraId="5593C9CF" w14:textId="77777777" w:rsidTr="00A35E0C">
        <w:tc>
          <w:tcPr>
            <w:tcW w:w="9651" w:type="dxa"/>
            <w:gridSpan w:val="2"/>
            <w:shd w:val="clear" w:color="auto" w:fill="005FC8"/>
          </w:tcPr>
          <w:p w14:paraId="2AF008F1" w14:textId="288CD21E" w:rsidR="006F24FB" w:rsidRPr="00900B6E" w:rsidRDefault="006F24FB" w:rsidP="00EB402A">
            <w:pPr>
              <w:tabs>
                <w:tab w:val="left" w:pos="2085"/>
              </w:tabs>
              <w:rPr>
                <w:rFonts w:ascii="PT Serif regular" w:hAnsi="PT Serif regular" w:hint="eastAsia"/>
                <w:b/>
                <w:bCs/>
                <w:color w:val="FFFFFF" w:themeColor="background1"/>
                <w:sz w:val="24"/>
              </w:rPr>
            </w:pPr>
            <w:r w:rsidRPr="00900B6E">
              <w:rPr>
                <w:rFonts w:ascii="PT Serif regular" w:hAnsi="PT Serif regular" w:hint="eastAsia"/>
                <w:b/>
                <w:bCs/>
                <w:color w:val="FFFFFF" w:themeColor="background1"/>
                <w:sz w:val="24"/>
              </w:rPr>
              <w:t>Dokument att bifoga via post</w:t>
            </w:r>
          </w:p>
        </w:tc>
      </w:tr>
      <w:tr w:rsidR="006F24FB" w:rsidRPr="006F24FB" w14:paraId="3B6CA1F2" w14:textId="77777777" w:rsidTr="00F00398">
        <w:tc>
          <w:tcPr>
            <w:tcW w:w="9651" w:type="dxa"/>
            <w:gridSpan w:val="2"/>
            <w:shd w:val="clear" w:color="auto" w:fill="auto"/>
          </w:tcPr>
          <w:p w14:paraId="0EDACCE5" w14:textId="22DB314E" w:rsidR="006F24FB" w:rsidRDefault="00765A97" w:rsidP="00900B6E">
            <w:pPr>
              <w:rPr>
                <w:rFonts w:ascii="PT Serif regular" w:hAnsi="PT Serif regular" w:hint="eastAsia"/>
              </w:rPr>
            </w:pPr>
            <w:sdt>
              <w:sdtPr>
                <w:rPr>
                  <w:rFonts w:ascii="PT Serif regular" w:hAnsi="PT Serif regular"/>
                </w:rPr>
                <w:id w:val="-190806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4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4FB" w:rsidRPr="002C74D2">
              <w:rPr>
                <w:rFonts w:ascii="PT Serif regular" w:hAnsi="PT Serif regular"/>
              </w:rPr>
              <w:t>Underskriven</w:t>
            </w:r>
            <w:r w:rsidR="006F24FB">
              <w:rPr>
                <w:rFonts w:ascii="PT Serif regular" w:hAnsi="PT Serif regular"/>
              </w:rPr>
              <w:t xml:space="preserve"> </w:t>
            </w:r>
            <w:r w:rsidR="006F24FB" w:rsidRPr="002C74D2">
              <w:rPr>
                <w:rFonts w:ascii="PT Serif regular" w:hAnsi="PT Serif regular"/>
              </w:rPr>
              <w:t xml:space="preserve">slutrapport </w:t>
            </w:r>
            <w:r w:rsidR="00E33B14" w:rsidRPr="002C74D2">
              <w:rPr>
                <w:rFonts w:ascii="PT Serif regular" w:hAnsi="PT Serif regular"/>
              </w:rPr>
              <w:t xml:space="preserve">skickas i original till </w:t>
            </w:r>
            <w:r w:rsidR="00E33B14" w:rsidRPr="002C74D2">
              <w:rPr>
                <w:rFonts w:ascii="PT Serif regular" w:hAnsi="PT Serif regular"/>
                <w:i/>
              </w:rPr>
              <w:t>Stöd till civilsamhället</w:t>
            </w:r>
            <w:r w:rsidR="00E33B14" w:rsidRPr="002C74D2">
              <w:rPr>
                <w:rFonts w:ascii="PT Serif regular" w:hAnsi="PT Serif regular"/>
              </w:rPr>
              <w:t>, Folke Bernadotteakademin, Sandövägen 1, 872 64 Sandöverken.</w:t>
            </w:r>
          </w:p>
          <w:p w14:paraId="2A27296A" w14:textId="77777777" w:rsidR="006F24FB" w:rsidRPr="002C74D2" w:rsidRDefault="006F24FB" w:rsidP="00AC0422">
            <w:pPr>
              <w:rPr>
                <w:rFonts w:ascii="PT Serif regular" w:hAnsi="PT Serif regular" w:hint="eastAsia"/>
              </w:rPr>
            </w:pPr>
          </w:p>
        </w:tc>
      </w:tr>
      <w:tr w:rsidR="00EB402A" w:rsidRPr="002C74D2" w14:paraId="4C31F7DE" w14:textId="77777777" w:rsidTr="00A35E0C">
        <w:tc>
          <w:tcPr>
            <w:tcW w:w="9651" w:type="dxa"/>
            <w:gridSpan w:val="2"/>
            <w:shd w:val="clear" w:color="auto" w:fill="005FC8"/>
          </w:tcPr>
          <w:p w14:paraId="55FFAA38" w14:textId="0634017E" w:rsidR="00EB402A" w:rsidRPr="00900B6E" w:rsidRDefault="00900B6E" w:rsidP="00EB402A">
            <w:pPr>
              <w:pStyle w:val="Rubrik2"/>
              <w:spacing w:before="0"/>
              <w:rPr>
                <w:rFonts w:ascii="PT Serif regular" w:hAnsi="PT Serif regular" w:hint="eastAsia"/>
                <w:color w:val="FFFFFF" w:themeColor="background2"/>
              </w:rPr>
            </w:pPr>
            <w:r>
              <w:rPr>
                <w:rFonts w:ascii="PT Serif regular" w:hAnsi="PT Serif regular"/>
                <w:color w:val="FFFFFF" w:themeColor="background2"/>
              </w:rPr>
              <w:t>Slutrapporten</w:t>
            </w:r>
            <w:r w:rsidR="00EB402A" w:rsidRPr="00900B6E">
              <w:rPr>
                <w:rFonts w:ascii="PT Serif regular" w:hAnsi="PT Serif regular" w:hint="eastAsia"/>
                <w:color w:val="FFFFFF" w:themeColor="background2"/>
              </w:rPr>
              <w:t xml:space="preserve"> undertecknas av firmatecknare och ekonomiskt ansvarig</w:t>
            </w:r>
          </w:p>
        </w:tc>
      </w:tr>
      <w:tr w:rsidR="00EB402A" w:rsidRPr="002C74D2" w14:paraId="4A63A1E7" w14:textId="77777777" w:rsidTr="002671E3">
        <w:tc>
          <w:tcPr>
            <w:tcW w:w="4673" w:type="dxa"/>
          </w:tcPr>
          <w:p w14:paraId="33FECB1A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Namnteckning firmatecknare</w:t>
            </w:r>
          </w:p>
          <w:p w14:paraId="50C27AE9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4FF22E03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  <w:tc>
          <w:tcPr>
            <w:tcW w:w="4978" w:type="dxa"/>
          </w:tcPr>
          <w:p w14:paraId="18DBFC1D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  <w:r w:rsidRPr="002C74D2">
              <w:rPr>
                <w:rFonts w:ascii="PT Serif regular" w:hAnsi="PT Serif regular"/>
              </w:rPr>
              <w:t>Namnteckning ekonomiskt ansvarig</w:t>
            </w:r>
          </w:p>
        </w:tc>
      </w:tr>
      <w:tr w:rsidR="00EB402A" w:rsidRPr="002C74D2" w14:paraId="373CCD53" w14:textId="77777777" w:rsidTr="002671E3">
        <w:tc>
          <w:tcPr>
            <w:tcW w:w="4673" w:type="dxa"/>
          </w:tcPr>
          <w:p w14:paraId="6B46EBB0" w14:textId="77777777" w:rsidR="00EB402A" w:rsidRPr="002C74D2" w:rsidRDefault="00EB402A" w:rsidP="00EB402A">
            <w:pPr>
              <w:rPr>
                <w:rFonts w:ascii="PT Serif regular" w:hAnsi="PT Serif regular" w:hint="eastAsia"/>
                <w:i/>
              </w:rPr>
            </w:pPr>
            <w:r w:rsidRPr="002C74D2">
              <w:rPr>
                <w:rFonts w:ascii="PT Serif regular" w:hAnsi="PT Serif regular"/>
                <w:i/>
              </w:rPr>
              <w:t>Namnförtydligande firmatecknare</w:t>
            </w:r>
          </w:p>
          <w:p w14:paraId="1ACCB7CD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  <w:p w14:paraId="3AB3E680" w14:textId="77777777" w:rsidR="00EB402A" w:rsidRPr="002C74D2" w:rsidRDefault="00EB402A" w:rsidP="00EB402A">
            <w:pPr>
              <w:rPr>
                <w:rFonts w:ascii="PT Serif regular" w:hAnsi="PT Serif regular" w:hint="eastAsia"/>
              </w:rPr>
            </w:pPr>
          </w:p>
        </w:tc>
        <w:tc>
          <w:tcPr>
            <w:tcW w:w="4978" w:type="dxa"/>
          </w:tcPr>
          <w:p w14:paraId="229E8ABA" w14:textId="77777777" w:rsidR="00EB402A" w:rsidRPr="002C74D2" w:rsidRDefault="00EB402A" w:rsidP="00EB402A">
            <w:pPr>
              <w:rPr>
                <w:rFonts w:ascii="PT Serif regular" w:hAnsi="PT Serif regular" w:hint="eastAsia"/>
                <w:i/>
              </w:rPr>
            </w:pPr>
            <w:r w:rsidRPr="002C74D2">
              <w:rPr>
                <w:rFonts w:ascii="PT Serif regular" w:hAnsi="PT Serif regular"/>
                <w:i/>
              </w:rPr>
              <w:t>Namnförtydligande ekonomiskt ansvarig</w:t>
            </w:r>
          </w:p>
        </w:tc>
      </w:tr>
    </w:tbl>
    <w:p w14:paraId="673A93DE" w14:textId="54CE3C3A" w:rsidR="001D69A3" w:rsidRPr="009B0618" w:rsidRDefault="001D69A3" w:rsidP="006F24FB">
      <w:pPr>
        <w:rPr>
          <w:rFonts w:ascii="PT Serif regular" w:hAnsi="PT Serif regular" w:hint="eastAsia"/>
        </w:rPr>
      </w:pPr>
    </w:p>
    <w:sectPr w:rsidR="001D69A3" w:rsidRPr="009B0618" w:rsidSect="002052C4">
      <w:headerReference w:type="default" r:id="rId10"/>
      <w:footerReference w:type="default" r:id="rId11"/>
      <w:footerReference w:type="first" r:id="rId12"/>
      <w:pgSz w:w="11906" w:h="16838" w:code="9"/>
      <w:pgMar w:top="1134" w:right="1083" w:bottom="1871" w:left="116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8812E" w14:textId="77777777" w:rsidR="002F10C1" w:rsidRDefault="002F10C1" w:rsidP="00E10955">
      <w:pPr>
        <w:spacing w:line="240" w:lineRule="auto"/>
      </w:pPr>
      <w:r>
        <w:separator/>
      </w:r>
    </w:p>
  </w:endnote>
  <w:endnote w:type="continuationSeparator" w:id="0">
    <w:p w14:paraId="2FC2FA65" w14:textId="77777777" w:rsidR="002F10C1" w:rsidRDefault="002F10C1" w:rsidP="00E10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F276" w14:textId="77777777" w:rsidR="002F10C1" w:rsidRDefault="002F10C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96128" behindDoc="0" locked="1" layoutInCell="1" allowOverlap="1" wp14:anchorId="1D93B65F" wp14:editId="4A11A0C8">
          <wp:simplePos x="0" y="0"/>
          <wp:positionH relativeFrom="page">
            <wp:posOffset>723900</wp:posOffset>
          </wp:positionH>
          <wp:positionV relativeFrom="page">
            <wp:posOffset>9801225</wp:posOffset>
          </wp:positionV>
          <wp:extent cx="2628000" cy="266400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6912" behindDoc="0" locked="1" layoutInCell="1" allowOverlap="1" wp14:anchorId="0629196D" wp14:editId="2151E2B0">
          <wp:simplePos x="0" y="0"/>
          <wp:positionH relativeFrom="page">
            <wp:posOffset>5947410</wp:posOffset>
          </wp:positionH>
          <wp:positionV relativeFrom="page">
            <wp:posOffset>9662795</wp:posOffset>
          </wp:positionV>
          <wp:extent cx="892175" cy="467995"/>
          <wp:effectExtent l="0" t="0" r="3175" b="8255"/>
          <wp:wrapNone/>
          <wp:docPr id="30" name="Bildobjekt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Bildobjekt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3A66" w14:textId="77777777" w:rsidR="002F10C1" w:rsidRDefault="002F10C1">
    <w:pPr>
      <w:pStyle w:val="Sidfot"/>
    </w:pPr>
    <w:r>
      <w:rPr>
        <w:noProof/>
        <w:lang w:eastAsia="sv-SE"/>
      </w:rPr>
      <w:drawing>
        <wp:anchor distT="0" distB="0" distL="114300" distR="114300" simplePos="0" relativeHeight="251681792" behindDoc="0" locked="1" layoutInCell="1" allowOverlap="1" wp14:anchorId="1B23F420" wp14:editId="5D723F18">
          <wp:simplePos x="0" y="0"/>
          <wp:positionH relativeFrom="page">
            <wp:posOffset>720090</wp:posOffset>
          </wp:positionH>
          <wp:positionV relativeFrom="page">
            <wp:posOffset>9800590</wp:posOffset>
          </wp:positionV>
          <wp:extent cx="2628000" cy="266400"/>
          <wp:effectExtent l="0" t="0" r="1270" b="635"/>
          <wp:wrapNone/>
          <wp:docPr id="25" name="Bildobjekt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objekt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80768" behindDoc="0" locked="1" layoutInCell="1" allowOverlap="1" wp14:anchorId="71B55652" wp14:editId="02EB6EAA">
          <wp:simplePos x="0" y="0"/>
          <wp:positionH relativeFrom="page">
            <wp:posOffset>5948045</wp:posOffset>
          </wp:positionH>
          <wp:positionV relativeFrom="page">
            <wp:posOffset>9663430</wp:posOffset>
          </wp:positionV>
          <wp:extent cx="892800" cy="468000"/>
          <wp:effectExtent l="0" t="0" r="3175" b="8255"/>
          <wp:wrapNone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objekt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2A793" w14:textId="77777777" w:rsidR="002F10C1" w:rsidRDefault="002F10C1" w:rsidP="00E10955">
      <w:pPr>
        <w:spacing w:line="240" w:lineRule="auto"/>
      </w:pPr>
      <w:r>
        <w:separator/>
      </w:r>
    </w:p>
  </w:footnote>
  <w:footnote w:type="continuationSeparator" w:id="0">
    <w:p w14:paraId="0837143F" w14:textId="77777777" w:rsidR="002F10C1" w:rsidRDefault="002F10C1" w:rsidP="00E10955">
      <w:pPr>
        <w:spacing w:line="240" w:lineRule="auto"/>
      </w:pPr>
      <w:r>
        <w:continuationSeparator/>
      </w:r>
    </w:p>
  </w:footnote>
  <w:footnote w:id="1">
    <w:p w14:paraId="518F0F0F" w14:textId="1867E2DE" w:rsidR="002F10C1" w:rsidRDefault="002F10C1" w:rsidP="006F24FB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900B6E">
        <w:t>Pris</w:t>
      </w:r>
      <w:r>
        <w:t xml:space="preserve">basbelopp för 2020: </w:t>
      </w:r>
      <w:hyperlink r:id="rId1" w:history="1">
        <w:r w:rsidRPr="00A35E0C">
          <w:rPr>
            <w:rStyle w:val="Hyperlnk"/>
            <w:color w:val="000000" w:themeColor="text2"/>
          </w:rPr>
          <w:t>https://www.scb.se/hitta-statistik/statistik-efter-amne/priser-och-konsumtion/konsumentprisindex/konsumentprisindex-kpi/pong/tabell-och-diagram/prisbasbelopp/prisbasbelopp/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66C2" w14:textId="77777777" w:rsidR="002F10C1" w:rsidRDefault="002F10C1" w:rsidP="003F17C4">
    <w:pPr>
      <w:pStyle w:val="Sidhuvud"/>
      <w:jc w:val="right"/>
    </w:pPr>
    <w:r>
      <w:rPr>
        <w:noProof/>
        <w:lang w:eastAsia="sv-SE"/>
      </w:rPr>
      <mc:AlternateContent>
        <mc:Choice Requires="wps">
          <w:drawing>
            <wp:inline distT="0" distB="0" distL="0" distR="0" wp14:anchorId="12577623" wp14:editId="4D9ADE86">
              <wp:extent cx="941705" cy="314325"/>
              <wp:effectExtent l="0" t="0" r="0" b="0"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70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EE07F" w14:textId="352A9E85" w:rsidR="002F10C1" w:rsidRPr="00E2007C" w:rsidRDefault="002F10C1" w:rsidP="003F17C4">
                          <w:pPr>
                            <w:pStyle w:val="Sidhuvud"/>
                            <w:jc w:val="right"/>
                            <w:rPr>
                              <w:rFonts w:ascii="Arial" w:hAnsi="Arial" w:cs="Arial"/>
                            </w:rPr>
                          </w:pP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54332">
                            <w:rPr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instrText xml:space="preserve"> NUMPAGES  \* Arabic  \* MERGEFORMAT </w:instrText>
                          </w:r>
                          <w:r w:rsidRPr="00E2007C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D54332">
                            <w:rPr>
                              <w:rFonts w:ascii="Arial" w:hAnsi="Arial" w:cs="Arial"/>
                              <w:noProof/>
                            </w:rPr>
                            <w:t>4</w:t>
                          </w:r>
                          <w:r w:rsidRPr="00E2007C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2007C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77623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width:74.1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" filled="f" stroked="f" strokeweight=".5pt">
              <v:textbox>
                <w:txbxContent>
                  <w:p w14:paraId="019EE07F" w14:textId="352A9E85" w:rsidR="002F10C1" w:rsidRPr="00E2007C" w:rsidRDefault="002F10C1" w:rsidP="003F17C4">
                    <w:pPr>
                      <w:pStyle w:val="Sidhuvud"/>
                      <w:jc w:val="right"/>
                      <w:rPr>
                        <w:rFonts w:ascii="Arial" w:hAnsi="Arial" w:cs="Arial"/>
                      </w:rPr>
                    </w:pP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>PAGE   \* MERGEFORMAT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D54332">
                      <w:rPr>
                        <w:rFonts w:ascii="Arial" w:hAnsi="Arial" w:cs="Arial"/>
                        <w:noProof/>
                      </w:rPr>
                      <w:t>1</w:t>
                    </w:r>
                    <w:r w:rsidRPr="00E2007C">
                      <w:rPr>
                        <w:rFonts w:ascii="Arial" w:hAnsi="Arial" w:cs="Arial"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 xml:space="preserve"> (</w:t>
                    </w:r>
                    <w:r w:rsidRPr="00E2007C">
                      <w:rPr>
                        <w:rFonts w:ascii="Arial" w:hAnsi="Arial" w:cs="Arial"/>
                      </w:rPr>
                      <w:fldChar w:fldCharType="begin"/>
                    </w:r>
                    <w:r w:rsidRPr="00E2007C">
                      <w:rPr>
                        <w:rFonts w:ascii="Arial" w:hAnsi="Arial" w:cs="Arial"/>
                      </w:rPr>
                      <w:instrText xml:space="preserve"> NUMPAGES  \* Arabic  \* MERGEFORMAT </w:instrText>
                    </w:r>
                    <w:r w:rsidRPr="00E2007C">
                      <w:rPr>
                        <w:rFonts w:ascii="Arial" w:hAnsi="Arial" w:cs="Arial"/>
                      </w:rPr>
                      <w:fldChar w:fldCharType="separate"/>
                    </w:r>
                    <w:r w:rsidR="00D54332">
                      <w:rPr>
                        <w:rFonts w:ascii="Arial" w:hAnsi="Arial" w:cs="Arial"/>
                        <w:noProof/>
                      </w:rPr>
                      <w:t>4</w:t>
                    </w:r>
                    <w:r w:rsidRPr="00E2007C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2007C">
                      <w:rPr>
                        <w:rFonts w:ascii="Arial" w:hAnsi="Arial" w:cs="Arial"/>
                      </w:rPr>
                      <w:t>)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Slutrapport - </w:t>
    </w:r>
    <w:proofErr w:type="spellStart"/>
    <w:r>
      <w:t>FBA:s</w:t>
    </w:r>
    <w:proofErr w:type="spellEnd"/>
    <w:r>
      <w:t xml:space="preserve"> stöd till civilsamhället för fred och säkerhet</w:t>
    </w:r>
  </w:p>
  <w:p w14:paraId="2EFFE6D6" w14:textId="77777777" w:rsidR="002F10C1" w:rsidRDefault="002F10C1" w:rsidP="003F17C4">
    <w:pPr>
      <w:pStyle w:val="Sidhuvud"/>
      <w:jc w:val="right"/>
    </w:pPr>
    <w:r>
      <w:t>ORGANISATIONSNAMN, ÅR</w:t>
    </w:r>
  </w:p>
  <w:p w14:paraId="2A4768B9" w14:textId="77777777" w:rsidR="002F10C1" w:rsidRPr="00B32E7A" w:rsidRDefault="002F10C1" w:rsidP="003F17C4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69E"/>
    <w:multiLevelType w:val="hybridMultilevel"/>
    <w:tmpl w:val="3D1CB7FE"/>
    <w:lvl w:ilvl="0" w:tplc="27C2AF2C">
      <w:start w:val="1"/>
      <w:numFmt w:val="decimal"/>
      <w:lvlText w:val="%1."/>
      <w:lvlJc w:val="left"/>
      <w:pPr>
        <w:ind w:left="720" w:hanging="360"/>
      </w:pPr>
      <w:rPr>
        <w:rFonts w:ascii="Trade Gothic Bold" w:hAnsi="Trade Gothic Bold" w:hint="default"/>
        <w:b/>
        <w:color w:val="FFFFFF" w:themeColor="background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2980"/>
    <w:multiLevelType w:val="hybridMultilevel"/>
    <w:tmpl w:val="837E17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F3EF6"/>
    <w:multiLevelType w:val="hybridMultilevel"/>
    <w:tmpl w:val="8278A7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3DBC"/>
    <w:multiLevelType w:val="hybridMultilevel"/>
    <w:tmpl w:val="14543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70"/>
    <w:rsid w:val="0002639E"/>
    <w:rsid w:val="00041C35"/>
    <w:rsid w:val="00047978"/>
    <w:rsid w:val="00054492"/>
    <w:rsid w:val="00056BB1"/>
    <w:rsid w:val="000623EB"/>
    <w:rsid w:val="00065AE4"/>
    <w:rsid w:val="00082C79"/>
    <w:rsid w:val="000850DD"/>
    <w:rsid w:val="000A225A"/>
    <w:rsid w:val="000B310F"/>
    <w:rsid w:val="000C5852"/>
    <w:rsid w:val="000D26EA"/>
    <w:rsid w:val="000E35A5"/>
    <w:rsid w:val="000F1C12"/>
    <w:rsid w:val="001128FF"/>
    <w:rsid w:val="00114062"/>
    <w:rsid w:val="00121DFD"/>
    <w:rsid w:val="001306E1"/>
    <w:rsid w:val="00144592"/>
    <w:rsid w:val="00164A56"/>
    <w:rsid w:val="0016580C"/>
    <w:rsid w:val="00167085"/>
    <w:rsid w:val="00175032"/>
    <w:rsid w:val="00185CAE"/>
    <w:rsid w:val="00187AEA"/>
    <w:rsid w:val="00190B47"/>
    <w:rsid w:val="001A63A6"/>
    <w:rsid w:val="001B2C33"/>
    <w:rsid w:val="001D69A3"/>
    <w:rsid w:val="001E2BB7"/>
    <w:rsid w:val="001F0C96"/>
    <w:rsid w:val="002023A1"/>
    <w:rsid w:val="002052C4"/>
    <w:rsid w:val="00207CC6"/>
    <w:rsid w:val="0021450A"/>
    <w:rsid w:val="002178FE"/>
    <w:rsid w:val="00225B71"/>
    <w:rsid w:val="002322B5"/>
    <w:rsid w:val="00240E89"/>
    <w:rsid w:val="00241906"/>
    <w:rsid w:val="00254E10"/>
    <w:rsid w:val="00264DD4"/>
    <w:rsid w:val="00266BEA"/>
    <w:rsid w:val="002671E3"/>
    <w:rsid w:val="00287594"/>
    <w:rsid w:val="00292F02"/>
    <w:rsid w:val="002A2F8C"/>
    <w:rsid w:val="002B21FF"/>
    <w:rsid w:val="002B4623"/>
    <w:rsid w:val="002C1A2A"/>
    <w:rsid w:val="002C2E7C"/>
    <w:rsid w:val="002C74D2"/>
    <w:rsid w:val="002D1A69"/>
    <w:rsid w:val="002D2489"/>
    <w:rsid w:val="002D313E"/>
    <w:rsid w:val="002D4211"/>
    <w:rsid w:val="002F10C1"/>
    <w:rsid w:val="002F5FCC"/>
    <w:rsid w:val="00305E07"/>
    <w:rsid w:val="003078A5"/>
    <w:rsid w:val="00315D97"/>
    <w:rsid w:val="00323179"/>
    <w:rsid w:val="00366064"/>
    <w:rsid w:val="00367E11"/>
    <w:rsid w:val="00387E41"/>
    <w:rsid w:val="00391408"/>
    <w:rsid w:val="003A3569"/>
    <w:rsid w:val="003C4251"/>
    <w:rsid w:val="003D0F13"/>
    <w:rsid w:val="003D45C7"/>
    <w:rsid w:val="003D7265"/>
    <w:rsid w:val="003E0E9E"/>
    <w:rsid w:val="003F01B3"/>
    <w:rsid w:val="003F17C4"/>
    <w:rsid w:val="003F3CFB"/>
    <w:rsid w:val="003F3E0C"/>
    <w:rsid w:val="003F5D33"/>
    <w:rsid w:val="00422668"/>
    <w:rsid w:val="00433B40"/>
    <w:rsid w:val="00445FC3"/>
    <w:rsid w:val="004732A4"/>
    <w:rsid w:val="00473845"/>
    <w:rsid w:val="004753A4"/>
    <w:rsid w:val="00487D72"/>
    <w:rsid w:val="00492823"/>
    <w:rsid w:val="004C2B00"/>
    <w:rsid w:val="004C441A"/>
    <w:rsid w:val="004E3982"/>
    <w:rsid w:val="004F7B68"/>
    <w:rsid w:val="00505645"/>
    <w:rsid w:val="005107CC"/>
    <w:rsid w:val="00515D9E"/>
    <w:rsid w:val="00526E73"/>
    <w:rsid w:val="0053201E"/>
    <w:rsid w:val="00555828"/>
    <w:rsid w:val="005762EA"/>
    <w:rsid w:val="005800B9"/>
    <w:rsid w:val="00585026"/>
    <w:rsid w:val="00593E44"/>
    <w:rsid w:val="0059600A"/>
    <w:rsid w:val="005A3BA4"/>
    <w:rsid w:val="005A54E7"/>
    <w:rsid w:val="005A7096"/>
    <w:rsid w:val="005B78B0"/>
    <w:rsid w:val="00600EFB"/>
    <w:rsid w:val="00611615"/>
    <w:rsid w:val="00611661"/>
    <w:rsid w:val="00615225"/>
    <w:rsid w:val="00622366"/>
    <w:rsid w:val="00623CC9"/>
    <w:rsid w:val="0063691F"/>
    <w:rsid w:val="0064601A"/>
    <w:rsid w:val="006615F2"/>
    <w:rsid w:val="006645C5"/>
    <w:rsid w:val="00670DDC"/>
    <w:rsid w:val="00677724"/>
    <w:rsid w:val="0069231A"/>
    <w:rsid w:val="006A0445"/>
    <w:rsid w:val="006A712F"/>
    <w:rsid w:val="006B505F"/>
    <w:rsid w:val="006B541D"/>
    <w:rsid w:val="006B6A15"/>
    <w:rsid w:val="006E7627"/>
    <w:rsid w:val="006F0E1F"/>
    <w:rsid w:val="006F24FB"/>
    <w:rsid w:val="006F708B"/>
    <w:rsid w:val="007059B0"/>
    <w:rsid w:val="007078BB"/>
    <w:rsid w:val="00717990"/>
    <w:rsid w:val="0072155D"/>
    <w:rsid w:val="00722BDB"/>
    <w:rsid w:val="00736F81"/>
    <w:rsid w:val="00745379"/>
    <w:rsid w:val="00746F29"/>
    <w:rsid w:val="00765A97"/>
    <w:rsid w:val="0078171F"/>
    <w:rsid w:val="007840A5"/>
    <w:rsid w:val="00785C70"/>
    <w:rsid w:val="00790241"/>
    <w:rsid w:val="00790CB2"/>
    <w:rsid w:val="00791BFA"/>
    <w:rsid w:val="007B2F37"/>
    <w:rsid w:val="007C1617"/>
    <w:rsid w:val="007C163E"/>
    <w:rsid w:val="007E01DE"/>
    <w:rsid w:val="007F4B41"/>
    <w:rsid w:val="00820F0C"/>
    <w:rsid w:val="008244FC"/>
    <w:rsid w:val="00826C08"/>
    <w:rsid w:val="00837133"/>
    <w:rsid w:val="008703CC"/>
    <w:rsid w:val="00886C5B"/>
    <w:rsid w:val="008A2E4B"/>
    <w:rsid w:val="008B2DB9"/>
    <w:rsid w:val="008C30CB"/>
    <w:rsid w:val="008D28AD"/>
    <w:rsid w:val="008E63C9"/>
    <w:rsid w:val="008F48DB"/>
    <w:rsid w:val="00900B6E"/>
    <w:rsid w:val="00903941"/>
    <w:rsid w:val="00913B66"/>
    <w:rsid w:val="00915B72"/>
    <w:rsid w:val="00917DA7"/>
    <w:rsid w:val="00931A29"/>
    <w:rsid w:val="009356E6"/>
    <w:rsid w:val="0098026C"/>
    <w:rsid w:val="0098108C"/>
    <w:rsid w:val="0098406E"/>
    <w:rsid w:val="00991EB8"/>
    <w:rsid w:val="009A6BD2"/>
    <w:rsid w:val="009A7113"/>
    <w:rsid w:val="009B0618"/>
    <w:rsid w:val="009B5084"/>
    <w:rsid w:val="009C4054"/>
    <w:rsid w:val="009D2985"/>
    <w:rsid w:val="009E35CD"/>
    <w:rsid w:val="009F56DF"/>
    <w:rsid w:val="00A052DE"/>
    <w:rsid w:val="00A05EE4"/>
    <w:rsid w:val="00A11CE9"/>
    <w:rsid w:val="00A14783"/>
    <w:rsid w:val="00A2019E"/>
    <w:rsid w:val="00A31359"/>
    <w:rsid w:val="00A32F89"/>
    <w:rsid w:val="00A35E0C"/>
    <w:rsid w:val="00A36CCC"/>
    <w:rsid w:val="00A50C75"/>
    <w:rsid w:val="00A739A9"/>
    <w:rsid w:val="00A7445A"/>
    <w:rsid w:val="00A84E33"/>
    <w:rsid w:val="00A85B68"/>
    <w:rsid w:val="00A93DA4"/>
    <w:rsid w:val="00AA2765"/>
    <w:rsid w:val="00AA4030"/>
    <w:rsid w:val="00AB60BE"/>
    <w:rsid w:val="00AC0422"/>
    <w:rsid w:val="00AC093C"/>
    <w:rsid w:val="00AC119D"/>
    <w:rsid w:val="00AC2CA0"/>
    <w:rsid w:val="00AC309C"/>
    <w:rsid w:val="00AC4A39"/>
    <w:rsid w:val="00AD5F73"/>
    <w:rsid w:val="00AD7183"/>
    <w:rsid w:val="00AE0163"/>
    <w:rsid w:val="00AE0B39"/>
    <w:rsid w:val="00B0200F"/>
    <w:rsid w:val="00B02241"/>
    <w:rsid w:val="00B02C47"/>
    <w:rsid w:val="00B15CA9"/>
    <w:rsid w:val="00B266B0"/>
    <w:rsid w:val="00B32E7A"/>
    <w:rsid w:val="00B501A2"/>
    <w:rsid w:val="00B6054F"/>
    <w:rsid w:val="00B6124E"/>
    <w:rsid w:val="00B65D78"/>
    <w:rsid w:val="00B6629F"/>
    <w:rsid w:val="00B8217C"/>
    <w:rsid w:val="00B958AC"/>
    <w:rsid w:val="00BE5504"/>
    <w:rsid w:val="00BF1607"/>
    <w:rsid w:val="00BF624F"/>
    <w:rsid w:val="00C00F9A"/>
    <w:rsid w:val="00C21FFC"/>
    <w:rsid w:val="00C300E1"/>
    <w:rsid w:val="00C3258F"/>
    <w:rsid w:val="00C474EC"/>
    <w:rsid w:val="00C62611"/>
    <w:rsid w:val="00C74B32"/>
    <w:rsid w:val="00C751B6"/>
    <w:rsid w:val="00C8046E"/>
    <w:rsid w:val="00C936B2"/>
    <w:rsid w:val="00CA1144"/>
    <w:rsid w:val="00CB4785"/>
    <w:rsid w:val="00CB4845"/>
    <w:rsid w:val="00CC0E59"/>
    <w:rsid w:val="00CD35B6"/>
    <w:rsid w:val="00D06FBC"/>
    <w:rsid w:val="00D15714"/>
    <w:rsid w:val="00D158A5"/>
    <w:rsid w:val="00D173F3"/>
    <w:rsid w:val="00D20300"/>
    <w:rsid w:val="00D20853"/>
    <w:rsid w:val="00D20DFB"/>
    <w:rsid w:val="00D32E78"/>
    <w:rsid w:val="00D3452B"/>
    <w:rsid w:val="00D46B32"/>
    <w:rsid w:val="00D53261"/>
    <w:rsid w:val="00D54332"/>
    <w:rsid w:val="00D64BAB"/>
    <w:rsid w:val="00D70809"/>
    <w:rsid w:val="00DB16A7"/>
    <w:rsid w:val="00DC2075"/>
    <w:rsid w:val="00DD0168"/>
    <w:rsid w:val="00DD7CB1"/>
    <w:rsid w:val="00DE7060"/>
    <w:rsid w:val="00DF6E15"/>
    <w:rsid w:val="00E077A7"/>
    <w:rsid w:val="00E10955"/>
    <w:rsid w:val="00E2007C"/>
    <w:rsid w:val="00E330A9"/>
    <w:rsid w:val="00E33B14"/>
    <w:rsid w:val="00E4361E"/>
    <w:rsid w:val="00E4545C"/>
    <w:rsid w:val="00E46814"/>
    <w:rsid w:val="00E51FFF"/>
    <w:rsid w:val="00E566CD"/>
    <w:rsid w:val="00E62770"/>
    <w:rsid w:val="00E632F2"/>
    <w:rsid w:val="00E678DA"/>
    <w:rsid w:val="00E77B42"/>
    <w:rsid w:val="00E84FA2"/>
    <w:rsid w:val="00E918B6"/>
    <w:rsid w:val="00E9756A"/>
    <w:rsid w:val="00EB402A"/>
    <w:rsid w:val="00EC3C89"/>
    <w:rsid w:val="00ED223C"/>
    <w:rsid w:val="00EE1FA5"/>
    <w:rsid w:val="00F00398"/>
    <w:rsid w:val="00F00E43"/>
    <w:rsid w:val="00F0398D"/>
    <w:rsid w:val="00F057B7"/>
    <w:rsid w:val="00F36911"/>
    <w:rsid w:val="00F66E3B"/>
    <w:rsid w:val="00F86F1C"/>
    <w:rsid w:val="00F91ABB"/>
    <w:rsid w:val="00F929AD"/>
    <w:rsid w:val="00FA731F"/>
    <w:rsid w:val="00FB201C"/>
    <w:rsid w:val="00FB2A7C"/>
    <w:rsid w:val="00FB57BB"/>
    <w:rsid w:val="00FC50BD"/>
    <w:rsid w:val="00FE5C4A"/>
    <w:rsid w:val="00FF6382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E0CBC03"/>
  <w15:docId w15:val="{6B08ED93-8B29-4CB7-9CAE-E111C245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99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9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07C"/>
    <w:pPr>
      <w:spacing w:line="240" w:lineRule="atLeast"/>
    </w:pPr>
    <w:rPr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E2007C"/>
    <w:pPr>
      <w:keepNext/>
      <w:keepLines/>
      <w:spacing w:after="57" w:line="400" w:lineRule="exact"/>
      <w:outlineLvl w:val="0"/>
    </w:pPr>
    <w:rPr>
      <w:rFonts w:ascii="Arial" w:eastAsiaTheme="majorEastAsia" w:hAnsi="Arial" w:cstheme="majorBidi"/>
      <w:b/>
      <w:bCs/>
      <w:color w:val="000000" w:themeColor="text1"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E2007C"/>
    <w:pPr>
      <w:keepNext/>
      <w:keepLines/>
      <w:spacing w:before="240" w:after="40"/>
      <w:outlineLvl w:val="1"/>
    </w:pPr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qFormat/>
    <w:rsid w:val="00E2007C"/>
    <w:pPr>
      <w:keepNext/>
      <w:keepLines/>
      <w:spacing w:before="240" w:after="57"/>
      <w:outlineLvl w:val="2"/>
    </w:pPr>
    <w:rPr>
      <w:rFonts w:ascii="Arial" w:eastAsiaTheme="majorEastAsia" w:hAnsi="Arial" w:cstheme="majorBidi"/>
      <w:bCs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qFormat/>
    <w:rsid w:val="00E2007C"/>
    <w:pPr>
      <w:keepNext/>
      <w:keepLines/>
      <w:spacing w:before="240" w:after="57"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F36911"/>
    <w:pPr>
      <w:tabs>
        <w:tab w:val="center" w:pos="4536"/>
      </w:tabs>
    </w:pPr>
  </w:style>
  <w:style w:type="character" w:customStyle="1" w:styleId="SidhuvudChar">
    <w:name w:val="Sidhuvud Char"/>
    <w:basedOn w:val="Standardstycketeckensnitt"/>
    <w:link w:val="Sidhuvud"/>
    <w:rsid w:val="00F36911"/>
    <w:rPr>
      <w:rFonts w:ascii="Trade Gothic LT Std" w:hAnsi="Trade Gothic LT Std"/>
      <w:szCs w:val="24"/>
      <w:lang w:eastAsia="ja-JP"/>
    </w:rPr>
  </w:style>
  <w:style w:type="paragraph" w:styleId="Sidfot">
    <w:name w:val="footer"/>
    <w:basedOn w:val="Normal"/>
    <w:link w:val="SidfotChar"/>
    <w:rsid w:val="00F3691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6911"/>
    <w:rPr>
      <w:rFonts w:ascii="Trade Gothic LT Std" w:hAnsi="Trade Gothic LT Std"/>
      <w:szCs w:val="24"/>
      <w:lang w:eastAsia="ja-JP"/>
    </w:rPr>
  </w:style>
  <w:style w:type="paragraph" w:styleId="Ballongtext">
    <w:name w:val="Balloon Text"/>
    <w:basedOn w:val="Normal"/>
    <w:link w:val="BallongtextChar"/>
    <w:semiHidden/>
    <w:rsid w:val="00F3691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615225"/>
    <w:rPr>
      <w:rFonts w:ascii="Tahoma" w:hAnsi="Tahoma" w:cs="Tahoma"/>
      <w:sz w:val="16"/>
      <w:szCs w:val="16"/>
      <w:lang w:eastAsia="ja-JP"/>
    </w:rPr>
  </w:style>
  <w:style w:type="table" w:styleId="Tabellrutnt">
    <w:name w:val="Table Grid"/>
    <w:basedOn w:val="Normaltabell"/>
    <w:rsid w:val="00F3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E2007C"/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character" w:customStyle="1" w:styleId="Rubrik2Char">
    <w:name w:val="Rubrik 2 Char"/>
    <w:basedOn w:val="Standardstycketeckensnitt"/>
    <w:link w:val="Rubrik2"/>
    <w:rsid w:val="00E2007C"/>
    <w:rPr>
      <w:rFonts w:ascii="Arial" w:eastAsiaTheme="majorEastAsia" w:hAnsi="Arial" w:cstheme="majorBidi"/>
      <w:b/>
      <w:bCs/>
      <w:color w:val="000000" w:themeColor="text1"/>
      <w:sz w:val="24"/>
      <w:szCs w:val="26"/>
      <w:lang w:val="en-GB" w:eastAsia="ja-JP"/>
    </w:rPr>
  </w:style>
  <w:style w:type="character" w:customStyle="1" w:styleId="Rubrik3Char">
    <w:name w:val="Rubrik 3 Char"/>
    <w:basedOn w:val="Standardstycketeckensnitt"/>
    <w:link w:val="Rubrik3"/>
    <w:rsid w:val="00E2007C"/>
    <w:rPr>
      <w:rFonts w:ascii="Arial" w:eastAsiaTheme="majorEastAsia" w:hAnsi="Arial" w:cstheme="majorBidi"/>
      <w:bCs/>
      <w:color w:val="000000" w:themeColor="text1"/>
      <w:sz w:val="24"/>
      <w:szCs w:val="24"/>
      <w:lang w:val="en-GB" w:eastAsia="ja-JP"/>
    </w:rPr>
  </w:style>
  <w:style w:type="character" w:customStyle="1" w:styleId="Rubrik4Char">
    <w:name w:val="Rubrik 4 Char"/>
    <w:basedOn w:val="Standardstycketeckensnitt"/>
    <w:link w:val="Rubrik4"/>
    <w:rsid w:val="00E2007C"/>
    <w:rPr>
      <w:rFonts w:ascii="Arial" w:eastAsiaTheme="majorEastAsia" w:hAnsi="Arial" w:cstheme="majorBidi"/>
      <w:bCs/>
      <w:iCs/>
      <w:color w:val="000000" w:themeColor="text1"/>
      <w:sz w:val="22"/>
      <w:szCs w:val="24"/>
      <w:lang w:val="en-GB" w:eastAsia="ja-JP"/>
    </w:rPr>
  </w:style>
  <w:style w:type="paragraph" w:customStyle="1" w:styleId="Sidhuvudrubrik">
    <w:name w:val="Sidhuvud rubrik"/>
    <w:basedOn w:val="Normal"/>
    <w:rsid w:val="00F36911"/>
    <w:rPr>
      <w:b/>
    </w:rPr>
  </w:style>
  <w:style w:type="character" w:styleId="Platshllartext">
    <w:name w:val="Placeholder Text"/>
    <w:basedOn w:val="Standardstycketeckensnitt"/>
    <w:uiPriority w:val="99"/>
    <w:semiHidden/>
    <w:rsid w:val="00F36911"/>
    <w:rPr>
      <w:color w:val="808080"/>
    </w:rPr>
  </w:style>
  <w:style w:type="character" w:styleId="Sidnummer">
    <w:name w:val="page number"/>
    <w:basedOn w:val="Standardstycketeckensnitt"/>
    <w:rsid w:val="00F36911"/>
  </w:style>
  <w:style w:type="paragraph" w:styleId="Innehll1">
    <w:name w:val="toc 1"/>
    <w:basedOn w:val="Normal"/>
    <w:next w:val="Normal"/>
    <w:autoRedefine/>
    <w:uiPriority w:val="39"/>
    <w:rsid w:val="00615225"/>
    <w:pPr>
      <w:spacing w:after="240"/>
    </w:pPr>
  </w:style>
  <w:style w:type="character" w:styleId="Hyperlnk">
    <w:name w:val="Hyperlink"/>
    <w:basedOn w:val="Standardstycketeckensnitt"/>
    <w:uiPriority w:val="99"/>
    <w:rsid w:val="00615225"/>
    <w:rPr>
      <w:color w:val="32AF8C" w:themeColor="hyperlink"/>
      <w:u w:val="single"/>
    </w:rPr>
  </w:style>
  <w:style w:type="paragraph" w:customStyle="1" w:styleId="Titelrubrik">
    <w:name w:val="Titelrubrik"/>
    <w:qFormat/>
    <w:rsid w:val="00E2007C"/>
    <w:pPr>
      <w:spacing w:after="57" w:line="400" w:lineRule="exact"/>
    </w:pPr>
    <w:rPr>
      <w:rFonts w:ascii="Arial" w:eastAsiaTheme="majorEastAsia" w:hAnsi="Arial" w:cstheme="majorBidi"/>
      <w:b/>
      <w:bCs/>
      <w:color w:val="000000" w:themeColor="text1"/>
      <w:sz w:val="40"/>
      <w:szCs w:val="28"/>
      <w:lang w:val="en-GB" w:eastAsia="ja-JP"/>
    </w:rPr>
  </w:style>
  <w:style w:type="paragraph" w:styleId="Innehllsfrteckningsrubrik">
    <w:name w:val="TOC Heading"/>
    <w:basedOn w:val="Titelrubrik"/>
    <w:next w:val="Normal"/>
    <w:uiPriority w:val="39"/>
    <w:qFormat/>
    <w:rsid w:val="00615225"/>
    <w:pPr>
      <w:spacing w:after="200"/>
    </w:pPr>
  </w:style>
  <w:style w:type="paragraph" w:customStyle="1" w:styleId="StyleRefDiarienummer">
    <w:name w:val="StyleRef Diarienummer"/>
    <w:basedOn w:val="Normal"/>
    <w:rsid w:val="00B32E7A"/>
    <w:pPr>
      <w:framePr w:wrap="around" w:vAnchor="page" w:hAnchor="page" w:x="1135" w:y="5796"/>
    </w:pPr>
  </w:style>
  <w:style w:type="paragraph" w:customStyle="1" w:styleId="StyleRefProjektnamn">
    <w:name w:val="StyleRef Projektnamn"/>
    <w:basedOn w:val="Normal"/>
    <w:rsid w:val="00B32E7A"/>
    <w:pPr>
      <w:framePr w:wrap="around" w:vAnchor="page" w:hAnchor="page" w:x="1135" w:y="5796"/>
    </w:pPr>
  </w:style>
  <w:style w:type="paragraph" w:customStyle="1" w:styleId="StyleRefProjektledare">
    <w:name w:val="StyleRef Projektledare"/>
    <w:basedOn w:val="Normal"/>
    <w:rsid w:val="00B32E7A"/>
    <w:pPr>
      <w:framePr w:wrap="around" w:vAnchor="page" w:hAnchor="page" w:x="1135" w:y="5796"/>
    </w:pPr>
  </w:style>
  <w:style w:type="paragraph" w:customStyle="1" w:styleId="StyleRefProjektgare">
    <w:name w:val="StyleRef Projektägare"/>
    <w:basedOn w:val="Normal"/>
    <w:rsid w:val="00B32E7A"/>
    <w:pPr>
      <w:framePr w:wrap="around" w:vAnchor="page" w:hAnchor="page" w:x="1135" w:y="5796"/>
    </w:pPr>
  </w:style>
  <w:style w:type="paragraph" w:customStyle="1" w:styleId="StyleRefStatusellerslutrapport">
    <w:name w:val="StyleRef Status eller slutrapport"/>
    <w:basedOn w:val="Normal"/>
    <w:rsid w:val="00B32E7A"/>
    <w:pPr>
      <w:framePr w:wrap="around" w:vAnchor="page" w:hAnchor="page" w:x="1135" w:y="5796"/>
    </w:pPr>
  </w:style>
  <w:style w:type="paragraph" w:styleId="Innehll2">
    <w:name w:val="toc 2"/>
    <w:basedOn w:val="Normal"/>
    <w:next w:val="Normal"/>
    <w:autoRedefine/>
    <w:uiPriority w:val="39"/>
    <w:semiHidden/>
    <w:rsid w:val="0078171F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semiHidden/>
    <w:rsid w:val="0078171F"/>
    <w:pPr>
      <w:spacing w:after="100"/>
      <w:ind w:left="400"/>
    </w:pPr>
  </w:style>
  <w:style w:type="paragraph" w:styleId="Fotnotstext">
    <w:name w:val="footnote text"/>
    <w:basedOn w:val="Normal"/>
    <w:link w:val="FotnotstextChar"/>
    <w:uiPriority w:val="99"/>
    <w:semiHidden/>
    <w:rsid w:val="00E2007C"/>
    <w:pPr>
      <w:spacing w:line="240" w:lineRule="auto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2007C"/>
    <w:rPr>
      <w:rFonts w:ascii="Arial" w:hAnsi="Arial"/>
      <w:sz w:val="18"/>
      <w:lang w:val="en-GB" w:eastAsia="ja-JP"/>
    </w:rPr>
  </w:style>
  <w:style w:type="paragraph" w:styleId="Liststycke">
    <w:name w:val="List Paragraph"/>
    <w:basedOn w:val="Normal"/>
    <w:uiPriority w:val="34"/>
    <w:qFormat/>
    <w:rsid w:val="00E62770"/>
    <w:pPr>
      <w:spacing w:line="240" w:lineRule="auto"/>
      <w:ind w:left="720"/>
    </w:pPr>
    <w:rPr>
      <w:rFonts w:ascii="Calibri" w:hAnsi="Calibri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C751B6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751B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751B6"/>
    <w:rPr>
      <w:lang w:eastAsia="ja-JP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C751B6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751B6"/>
    <w:rPr>
      <w:b/>
      <w:bCs/>
      <w:lang w:eastAsia="ja-JP"/>
    </w:rPr>
  </w:style>
  <w:style w:type="paragraph" w:customStyle="1" w:styleId="Default">
    <w:name w:val="Default"/>
    <w:rsid w:val="00C936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tnotsreferens">
    <w:name w:val="footnote reference"/>
    <w:basedOn w:val="Standardstycketeckensnitt"/>
    <w:uiPriority w:val="99"/>
    <w:semiHidden/>
    <w:unhideWhenUsed/>
    <w:rsid w:val="00E077A7"/>
    <w:rPr>
      <w:vertAlign w:val="superscript"/>
    </w:rPr>
  </w:style>
  <w:style w:type="paragraph" w:styleId="Revision">
    <w:name w:val="Revision"/>
    <w:hidden/>
    <w:uiPriority w:val="99"/>
    <w:semiHidden/>
    <w:rsid w:val="002C74D2"/>
    <w:rPr>
      <w:sz w:val="22"/>
      <w:szCs w:val="24"/>
      <w:lang w:eastAsia="ja-JP"/>
    </w:rPr>
  </w:style>
  <w:style w:type="character" w:styleId="AnvndHyperlnk">
    <w:name w:val="FollowedHyperlink"/>
    <w:basedOn w:val="Standardstycketeckensnitt"/>
    <w:semiHidden/>
    <w:rsid w:val="009D2985"/>
    <w:rPr>
      <w:color w:val="005FC8" w:themeColor="followedHyperlink"/>
      <w:u w:val="single"/>
    </w:rPr>
  </w:style>
  <w:style w:type="character" w:customStyle="1" w:styleId="normaltextrun">
    <w:name w:val="normaltextrun"/>
    <w:basedOn w:val="Standardstycketeckensnitt"/>
    <w:rsid w:val="004C2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ivilsamhallesstod@fba.se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b.se/hitta-statistik/statistik-efter-amne/priser-och-konsumtion/konsumentprisindex/konsumentprisindex-kpi/pong/tabell-och-diagram/prisbasbelopp/prisbasbelop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sa\AppData\Roaming\Microsoft\Mallar\FBA_Blank_SE_1608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5A928702804A1AB36471E5174E4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36417A-0310-43CD-9182-944D98AA6C00}"/>
      </w:docPartPr>
      <w:docPartBody>
        <w:p w:rsidR="00025CB6" w:rsidRDefault="007C26A4" w:rsidP="007C26A4">
          <w:pPr>
            <w:pStyle w:val="185A928702804A1AB36471E5174E4D74"/>
          </w:pPr>
          <w:r>
            <w:t>Välj här</w:t>
          </w:r>
        </w:p>
      </w:docPartBody>
    </w:docPart>
    <w:docPart>
      <w:docPartPr>
        <w:name w:val="550D4D70121C4821ADFB198494684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34986-51DF-4CA7-A760-AC0C1DAFD895}"/>
      </w:docPartPr>
      <w:docPartBody>
        <w:p w:rsidR="00746B27" w:rsidRDefault="000E7167" w:rsidP="000E7167">
          <w:pPr>
            <w:pStyle w:val="550D4D70121C4821ADFB1984946840B3"/>
          </w:pPr>
          <w:r>
            <w:t>Välj här</w:t>
          </w:r>
        </w:p>
      </w:docPartBody>
    </w:docPart>
    <w:docPart>
      <w:docPartPr>
        <w:name w:val="F3DCE440340B491DAAEC236AF2BA8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E439F2-0A09-403D-8438-A7478AD363F7}"/>
      </w:docPartPr>
      <w:docPartBody>
        <w:p w:rsidR="00746B27" w:rsidRDefault="000E7167" w:rsidP="000E7167">
          <w:pPr>
            <w:pStyle w:val="F3DCE440340B491DAAEC236AF2BA8561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1E46CD23B13D4B8EB61C8335E617D8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F082EC-C6A2-47F9-B9A9-C277782134CB}"/>
      </w:docPartPr>
      <w:docPartBody>
        <w:p w:rsidR="00746B27" w:rsidRDefault="000E7167" w:rsidP="000E7167">
          <w:pPr>
            <w:pStyle w:val="1E46CD23B13D4B8EB61C8335E617D880"/>
          </w:pPr>
          <w:r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rade Gothic LT Std">
    <w:panose1 w:val="020B05030205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A4"/>
    <w:rsid w:val="00025CB6"/>
    <w:rsid w:val="000E7167"/>
    <w:rsid w:val="00164FF6"/>
    <w:rsid w:val="005C62BD"/>
    <w:rsid w:val="00746B27"/>
    <w:rsid w:val="007A6A44"/>
    <w:rsid w:val="007C26A4"/>
    <w:rsid w:val="007D3CED"/>
    <w:rsid w:val="00871AA0"/>
    <w:rsid w:val="009647B5"/>
    <w:rsid w:val="00B27868"/>
    <w:rsid w:val="00B70AD3"/>
    <w:rsid w:val="00C1695C"/>
    <w:rsid w:val="00E736F8"/>
    <w:rsid w:val="00EB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85A928702804A1AB36471E5174E4D74">
    <w:name w:val="185A928702804A1AB36471E5174E4D74"/>
    <w:rsid w:val="007C26A4"/>
  </w:style>
  <w:style w:type="character" w:styleId="Platshllartext">
    <w:name w:val="Placeholder Text"/>
    <w:basedOn w:val="Standardstycketeckensnitt"/>
    <w:uiPriority w:val="99"/>
    <w:semiHidden/>
    <w:rsid w:val="000E7167"/>
    <w:rPr>
      <w:color w:val="808080"/>
    </w:rPr>
  </w:style>
  <w:style w:type="paragraph" w:customStyle="1" w:styleId="550D4D70121C4821ADFB1984946840B3">
    <w:name w:val="550D4D70121C4821ADFB1984946840B3"/>
    <w:rsid w:val="000E7167"/>
  </w:style>
  <w:style w:type="paragraph" w:customStyle="1" w:styleId="F3DCE440340B491DAAEC236AF2BA8561">
    <w:name w:val="F3DCE440340B491DAAEC236AF2BA8561"/>
    <w:rsid w:val="000E7167"/>
  </w:style>
  <w:style w:type="paragraph" w:customStyle="1" w:styleId="1E46CD23B13D4B8EB61C8335E617D880">
    <w:name w:val="1E46CD23B13D4B8EB61C8335E617D880"/>
    <w:rsid w:val="000E7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B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2AF8C"/>
      </a:accent1>
      <a:accent2>
        <a:srgbClr val="FFC800"/>
      </a:accent2>
      <a:accent3>
        <a:srgbClr val="FF4146"/>
      </a:accent3>
      <a:accent4>
        <a:srgbClr val="005FC8"/>
      </a:accent4>
      <a:accent5>
        <a:srgbClr val="2D2C2B"/>
      </a:accent5>
      <a:accent6>
        <a:srgbClr val="F0E0D3"/>
      </a:accent6>
      <a:hlink>
        <a:srgbClr val="32AF8C"/>
      </a:hlink>
      <a:folHlink>
        <a:srgbClr val="005FC8"/>
      </a:folHlink>
    </a:clrScheme>
    <a:fontScheme name="FB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D15564-627C-4EF9-AEA8-9BBD9AC1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FBA_Blank_SE_160822</Template>
  <TotalTime>3</TotalTime>
  <Pages>3</Pages>
  <Words>761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Permerup</dc:creator>
  <cp:lastModifiedBy>Niklas Sagrén</cp:lastModifiedBy>
  <cp:revision>2</cp:revision>
  <cp:lastPrinted>2016-04-06T07:02:00Z</cp:lastPrinted>
  <dcterms:created xsi:type="dcterms:W3CDTF">2021-12-15T07:29:00Z</dcterms:created>
  <dcterms:modified xsi:type="dcterms:W3CDTF">2021-12-15T07:29:00Z</dcterms:modified>
</cp:coreProperties>
</file>